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2071" w14:textId="77777777" w:rsidR="00B8593B" w:rsidRDefault="00B8593B"/>
    <w:p w14:paraId="53D19565" w14:textId="77777777" w:rsidR="00D70075" w:rsidRDefault="00D70075"/>
    <w:p w14:paraId="2A5D37C2" w14:textId="77777777" w:rsidR="00D70075" w:rsidRDefault="00D70075"/>
    <w:p w14:paraId="5530CED0" w14:textId="77777777" w:rsidR="004E75EC" w:rsidRDefault="004E75EC"/>
    <w:p w14:paraId="4C7AEA63" w14:textId="77777777" w:rsidR="007E5AA3" w:rsidRPr="003B67E1" w:rsidRDefault="007E5AA3" w:rsidP="007E5AA3">
      <w:pPr>
        <w:pStyle w:val="VorformatierterText"/>
        <w:rPr>
          <w:rFonts w:ascii="Calibri" w:hAnsi="Calibri"/>
          <w:b/>
          <w:bCs/>
          <w:color w:val="000000"/>
          <w:sz w:val="28"/>
          <w:szCs w:val="22"/>
        </w:rPr>
      </w:pPr>
      <w:r w:rsidRPr="003B67E1">
        <w:rPr>
          <w:rFonts w:ascii="Calibri" w:hAnsi="Calibri"/>
          <w:b/>
          <w:bCs/>
          <w:color w:val="000000"/>
          <w:sz w:val="28"/>
          <w:szCs w:val="22"/>
        </w:rPr>
        <w:t>Aufnahmeantrag</w:t>
      </w:r>
    </w:p>
    <w:p w14:paraId="227EB63A" w14:textId="77777777" w:rsidR="007E5AA3" w:rsidRDefault="007E5AA3" w:rsidP="007E5AA3">
      <w:pPr>
        <w:pStyle w:val="VorformatierterText"/>
        <w:rPr>
          <w:rFonts w:ascii="Calibri" w:hAnsi="Calibri"/>
          <w:color w:val="000000"/>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1701"/>
        <w:gridCol w:w="2513"/>
        <w:gridCol w:w="2457"/>
        <w:gridCol w:w="2401"/>
      </w:tblGrid>
      <w:tr w:rsidR="007E5AA3" w:rsidRPr="001D4C99" w14:paraId="74F02095" w14:textId="77777777" w:rsidTr="00C50EA2">
        <w:trPr>
          <w:trHeight w:hRule="exact" w:val="397"/>
        </w:trPr>
        <w:tc>
          <w:tcPr>
            <w:tcW w:w="1701" w:type="dxa"/>
            <w:tcBorders>
              <w:top w:val="single" w:sz="1" w:space="0" w:color="000000"/>
              <w:left w:val="single" w:sz="1" w:space="0" w:color="000000"/>
              <w:bottom w:val="single" w:sz="1" w:space="0" w:color="000000"/>
            </w:tcBorders>
            <w:shd w:val="clear" w:color="auto" w:fill="auto"/>
            <w:vAlign w:val="center"/>
          </w:tcPr>
          <w:p w14:paraId="722195E0"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Name: </w:t>
            </w:r>
          </w:p>
        </w:tc>
        <w:tc>
          <w:tcPr>
            <w:tcW w:w="737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0D7FA52B"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607DCE37"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3B1EFCA6"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Vorname: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2ECF4459" w14:textId="77777777" w:rsidR="007E5AA3" w:rsidRPr="001D4C99" w:rsidRDefault="007E5AA3" w:rsidP="00C50EA2">
            <w:pPr>
              <w:snapToGrid w:val="0"/>
              <w:jc w:val="both"/>
              <w:rPr>
                <w:sz w:val="20"/>
                <w:szCs w:val="16"/>
              </w:rPr>
            </w:pPr>
            <w:r>
              <w:rPr>
                <w:rFonts w:eastAsia="NSimSun" w:cs="Courier New"/>
                <w:sz w:val="20"/>
                <w:szCs w:val="16"/>
              </w:rPr>
              <w:fldChar w:fldCharType="begin">
                <w:ffData>
                  <w:name w:val="Text1"/>
                  <w:enabled/>
                  <w:calcOnExit w:val="0"/>
                  <w:textInput/>
                </w:ffData>
              </w:fldChar>
            </w:r>
            <w:r>
              <w:rPr>
                <w:rFonts w:eastAsia="NSimSun" w:cs="Courier New"/>
                <w:sz w:val="20"/>
                <w:szCs w:val="16"/>
              </w:rPr>
              <w:instrText xml:space="preserve"> FORMTEXT </w:instrText>
            </w:r>
            <w:r>
              <w:rPr>
                <w:rFonts w:eastAsia="NSimSun" w:cs="Courier New"/>
                <w:sz w:val="20"/>
                <w:szCs w:val="16"/>
              </w:rPr>
            </w:r>
            <w:r>
              <w:rPr>
                <w:rFonts w:eastAsia="NSimSun" w:cs="Courier New"/>
                <w:sz w:val="20"/>
                <w:szCs w:val="16"/>
              </w:rPr>
              <w:fldChar w:fldCharType="separate"/>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sz w:val="20"/>
                <w:szCs w:val="16"/>
              </w:rPr>
              <w:fldChar w:fldCharType="end"/>
            </w:r>
          </w:p>
        </w:tc>
      </w:tr>
      <w:tr w:rsidR="007E5AA3" w:rsidRPr="001D4C99" w14:paraId="6CD1450C"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555D038C"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Geburtsdatum: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6C5DFD74"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bookmarkStart w:id="0" w:name="Text1"/>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bookmarkStart w:id="1" w:name="_GoBack"/>
            <w:bookmarkEnd w:id="1"/>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bookmarkEnd w:id="0"/>
          </w:p>
        </w:tc>
      </w:tr>
      <w:tr w:rsidR="007E5AA3" w:rsidRPr="001D4C99" w14:paraId="0B21D96F" w14:textId="77777777" w:rsidTr="005F6033">
        <w:trPr>
          <w:trHeight w:val="397"/>
        </w:trPr>
        <w:tc>
          <w:tcPr>
            <w:tcW w:w="1701" w:type="dxa"/>
            <w:tcBorders>
              <w:left w:val="single" w:sz="1" w:space="0" w:color="000000"/>
              <w:bottom w:val="single" w:sz="1" w:space="0" w:color="000000"/>
            </w:tcBorders>
            <w:shd w:val="clear" w:color="auto" w:fill="auto"/>
            <w:vAlign w:val="center"/>
          </w:tcPr>
          <w:p w14:paraId="3352CB94" w14:textId="77777777" w:rsidR="007E5AA3" w:rsidRPr="001D4C99" w:rsidRDefault="005F6033" w:rsidP="00C50EA2">
            <w:pPr>
              <w:pStyle w:val="VorformatierterText"/>
              <w:snapToGrid w:val="0"/>
              <w:rPr>
                <w:rFonts w:ascii="Calibri" w:hAnsi="Calibri"/>
                <w:color w:val="000000"/>
                <w:szCs w:val="16"/>
              </w:rPr>
            </w:pPr>
            <w:r>
              <w:rPr>
                <w:rFonts w:ascii="Calibri" w:hAnsi="Calibri"/>
                <w:color w:val="000000"/>
                <w:szCs w:val="16"/>
              </w:rPr>
              <w:t>Mitgliedschaft</w:t>
            </w:r>
            <w:r w:rsidR="007E5AA3" w:rsidRPr="001D4C99">
              <w:rPr>
                <w:rFonts w:ascii="Calibri" w:hAnsi="Calibri"/>
                <w:color w:val="000000"/>
                <w:szCs w:val="16"/>
              </w:rPr>
              <w:t>:</w:t>
            </w:r>
          </w:p>
        </w:tc>
        <w:tc>
          <w:tcPr>
            <w:tcW w:w="2513" w:type="dxa"/>
            <w:tcBorders>
              <w:left w:val="single" w:sz="1" w:space="0" w:color="000000"/>
              <w:bottom w:val="single" w:sz="1" w:space="0" w:color="000000"/>
              <w:right w:val="single" w:sz="1" w:space="0" w:color="000000"/>
            </w:tcBorders>
            <w:shd w:val="clear" w:color="auto" w:fill="auto"/>
            <w:vAlign w:val="center"/>
          </w:tcPr>
          <w:p w14:paraId="0A58CE1A" w14:textId="77777777" w:rsidR="005F6033" w:rsidRDefault="007E5AA3" w:rsidP="005F6033">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bookmarkStart w:id="2" w:name="Kontrollkästchen1"/>
            <w:r>
              <w:rPr>
                <w:sz w:val="20"/>
                <w:szCs w:val="16"/>
              </w:rPr>
              <w:instrText xml:space="preserve"> FORMCHECKBOX </w:instrText>
            </w:r>
            <w:r w:rsidR="00F43552">
              <w:rPr>
                <w:sz w:val="20"/>
                <w:szCs w:val="16"/>
              </w:rPr>
            </w:r>
            <w:r w:rsidR="00F43552">
              <w:rPr>
                <w:sz w:val="20"/>
                <w:szCs w:val="16"/>
              </w:rPr>
              <w:fldChar w:fldCharType="separate"/>
            </w:r>
            <w:r>
              <w:rPr>
                <w:sz w:val="20"/>
                <w:szCs w:val="16"/>
              </w:rPr>
              <w:fldChar w:fldCharType="end"/>
            </w:r>
            <w:bookmarkEnd w:id="2"/>
          </w:p>
          <w:p w14:paraId="0BE76D0D" w14:textId="77777777" w:rsidR="007E5AA3" w:rsidRPr="001D4C99" w:rsidRDefault="005F6033" w:rsidP="005F6033">
            <w:pPr>
              <w:snapToGrid w:val="0"/>
              <w:spacing w:after="0" w:line="240" w:lineRule="auto"/>
              <w:jc w:val="center"/>
              <w:rPr>
                <w:sz w:val="20"/>
                <w:szCs w:val="16"/>
              </w:rPr>
            </w:pPr>
            <w:r>
              <w:rPr>
                <w:sz w:val="20"/>
                <w:szCs w:val="16"/>
              </w:rPr>
              <w:t>ordentliche Mitgliedschaft mit Stimmrecht</w:t>
            </w:r>
          </w:p>
        </w:tc>
        <w:tc>
          <w:tcPr>
            <w:tcW w:w="2457" w:type="dxa"/>
            <w:tcBorders>
              <w:left w:val="single" w:sz="1" w:space="0" w:color="000000"/>
              <w:bottom w:val="single" w:sz="1" w:space="0" w:color="000000"/>
              <w:right w:val="single" w:sz="1" w:space="0" w:color="000000"/>
            </w:tcBorders>
            <w:shd w:val="clear" w:color="auto" w:fill="auto"/>
            <w:vAlign w:val="center"/>
          </w:tcPr>
          <w:p w14:paraId="484F48A4" w14:textId="77777777" w:rsidR="005F6033" w:rsidRDefault="007E5AA3" w:rsidP="005F6033">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r>
              <w:rPr>
                <w:sz w:val="20"/>
                <w:szCs w:val="16"/>
              </w:rPr>
              <w:instrText xml:space="preserve"> FORMCHECKBOX </w:instrText>
            </w:r>
            <w:r w:rsidR="00F43552">
              <w:rPr>
                <w:sz w:val="20"/>
                <w:szCs w:val="16"/>
              </w:rPr>
            </w:r>
            <w:r w:rsidR="00F43552">
              <w:rPr>
                <w:sz w:val="20"/>
                <w:szCs w:val="16"/>
              </w:rPr>
              <w:fldChar w:fldCharType="separate"/>
            </w:r>
            <w:r>
              <w:rPr>
                <w:sz w:val="20"/>
                <w:szCs w:val="16"/>
              </w:rPr>
              <w:fldChar w:fldCharType="end"/>
            </w:r>
          </w:p>
          <w:p w14:paraId="24A288E8" w14:textId="77777777" w:rsidR="007E5AA3" w:rsidRPr="001D4C99" w:rsidRDefault="005F6033" w:rsidP="005F6033">
            <w:pPr>
              <w:snapToGrid w:val="0"/>
              <w:spacing w:after="0" w:line="240" w:lineRule="auto"/>
              <w:jc w:val="center"/>
              <w:rPr>
                <w:sz w:val="20"/>
                <w:szCs w:val="16"/>
              </w:rPr>
            </w:pPr>
            <w:r>
              <w:rPr>
                <w:sz w:val="20"/>
                <w:szCs w:val="16"/>
              </w:rPr>
              <w:t>ordentliche Mitgliedschaft ohne Stimmrecht</w:t>
            </w:r>
          </w:p>
        </w:tc>
        <w:tc>
          <w:tcPr>
            <w:tcW w:w="2401" w:type="dxa"/>
            <w:tcBorders>
              <w:left w:val="single" w:sz="1" w:space="0" w:color="000000"/>
              <w:bottom w:val="single" w:sz="1" w:space="0" w:color="000000"/>
              <w:right w:val="single" w:sz="1" w:space="0" w:color="000000"/>
            </w:tcBorders>
            <w:shd w:val="clear" w:color="auto" w:fill="auto"/>
            <w:vAlign w:val="center"/>
          </w:tcPr>
          <w:p w14:paraId="0A6AF125" w14:textId="77777777" w:rsidR="005F6033" w:rsidRDefault="007E5AA3" w:rsidP="005F6033">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r>
              <w:rPr>
                <w:sz w:val="20"/>
                <w:szCs w:val="16"/>
              </w:rPr>
              <w:instrText xml:space="preserve"> FORMCHECKBOX </w:instrText>
            </w:r>
            <w:r w:rsidR="00F43552">
              <w:rPr>
                <w:sz w:val="20"/>
                <w:szCs w:val="16"/>
              </w:rPr>
            </w:r>
            <w:r w:rsidR="00F43552">
              <w:rPr>
                <w:sz w:val="20"/>
                <w:szCs w:val="16"/>
              </w:rPr>
              <w:fldChar w:fldCharType="separate"/>
            </w:r>
            <w:r>
              <w:rPr>
                <w:sz w:val="20"/>
                <w:szCs w:val="16"/>
              </w:rPr>
              <w:fldChar w:fldCharType="end"/>
            </w:r>
          </w:p>
          <w:p w14:paraId="43B1C925" w14:textId="77777777" w:rsidR="007E5AA3" w:rsidRDefault="005F6033" w:rsidP="005F6033">
            <w:pPr>
              <w:snapToGrid w:val="0"/>
              <w:spacing w:after="0" w:line="240" w:lineRule="auto"/>
              <w:jc w:val="center"/>
              <w:rPr>
                <w:sz w:val="20"/>
                <w:szCs w:val="16"/>
              </w:rPr>
            </w:pPr>
            <w:r>
              <w:rPr>
                <w:sz w:val="20"/>
                <w:szCs w:val="16"/>
              </w:rPr>
              <w:t>Fördermitgliedschaft</w:t>
            </w:r>
          </w:p>
          <w:p w14:paraId="167E6CD5" w14:textId="77777777" w:rsidR="005F6033" w:rsidRPr="001D4C99" w:rsidRDefault="005F6033" w:rsidP="005F6033">
            <w:pPr>
              <w:snapToGrid w:val="0"/>
              <w:spacing w:after="0" w:line="240" w:lineRule="auto"/>
              <w:jc w:val="center"/>
              <w:rPr>
                <w:sz w:val="20"/>
                <w:szCs w:val="16"/>
              </w:rPr>
            </w:pPr>
          </w:p>
        </w:tc>
      </w:tr>
      <w:tr w:rsidR="007E5AA3" w:rsidRPr="001D4C99" w14:paraId="68A8A606"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2C9F37B0"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Straße Nr.: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732835E6"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47767E97"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28F61C8E"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PLZ Ort: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04B24E67"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25574F7C"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27E33109"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Land: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1DCF95D"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3DC0F259"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219114B3"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Telefon Festnetz: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5D3E9E6"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6A97089F"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2E1E1959"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Telefon Mobil: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3BF3D14"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03F59FC6"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3F32AC3B"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Fax: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16061F90"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365C7A52"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00FF14D9"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E-Mail: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4CF78DC"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7E5AA3" w:rsidRPr="001D4C99" w14:paraId="294B2A7E"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14CD7E66" w14:textId="77777777" w:rsidR="007E5AA3" w:rsidRPr="001D4C99" w:rsidRDefault="007E5AA3" w:rsidP="00C50EA2">
            <w:pPr>
              <w:pStyle w:val="VorformatierterText"/>
              <w:snapToGrid w:val="0"/>
              <w:rPr>
                <w:rFonts w:ascii="Calibri" w:hAnsi="Calibri"/>
                <w:color w:val="000000"/>
                <w:szCs w:val="16"/>
              </w:rPr>
            </w:pPr>
            <w:r w:rsidRPr="001D4C99">
              <w:rPr>
                <w:rFonts w:ascii="Calibri" w:hAnsi="Calibri"/>
                <w:color w:val="000000"/>
                <w:szCs w:val="16"/>
              </w:rPr>
              <w:t xml:space="preserve">Homepage: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2A76C408" w14:textId="77777777" w:rsidR="007E5AA3" w:rsidRPr="001D4C99" w:rsidRDefault="007E5AA3" w:rsidP="00C50EA2">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bl>
    <w:p w14:paraId="43A9F778" w14:textId="77777777" w:rsidR="007E5AA3" w:rsidRPr="00761F14" w:rsidRDefault="007E5AA3" w:rsidP="007E5AA3">
      <w:pPr>
        <w:pStyle w:val="VorformatierterText"/>
        <w:rPr>
          <w:rFonts w:ascii="Calibri" w:hAnsi="Calibri"/>
          <w:color w:val="000000"/>
          <w:sz w:val="24"/>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567"/>
        <w:gridCol w:w="1696"/>
        <w:gridCol w:w="2552"/>
      </w:tblGrid>
      <w:tr w:rsidR="007E5AA3" w14:paraId="6D1EAB1B" w14:textId="77777777" w:rsidTr="00C50EA2">
        <w:tc>
          <w:tcPr>
            <w:tcW w:w="8921" w:type="dxa"/>
            <w:gridSpan w:val="5"/>
          </w:tcPr>
          <w:p w14:paraId="6A878C4F" w14:textId="77777777" w:rsidR="007E5AA3" w:rsidRDefault="007E5AA3" w:rsidP="00C50EA2">
            <w:pPr>
              <w:pStyle w:val="VorformatierterText"/>
              <w:rPr>
                <w:rFonts w:ascii="Calibri" w:hAnsi="Calibri"/>
                <w:color w:val="000000"/>
                <w:sz w:val="22"/>
                <w:szCs w:val="18"/>
              </w:rPr>
            </w:pPr>
            <w:bookmarkStart w:id="3" w:name="_Hlk516476209"/>
          </w:p>
        </w:tc>
      </w:tr>
      <w:tr w:rsidR="007E5AA3" w14:paraId="33F4A3B2" w14:textId="77777777" w:rsidTr="00C50EA2">
        <w:trPr>
          <w:trHeight w:hRule="exact" w:val="397"/>
        </w:trPr>
        <w:tc>
          <w:tcPr>
            <w:tcW w:w="1696" w:type="dxa"/>
            <w:vAlign w:val="bottom"/>
          </w:tcPr>
          <w:p w14:paraId="4C97270A" w14:textId="77777777" w:rsidR="007E5AA3" w:rsidRDefault="007E5AA3" w:rsidP="00C50EA2">
            <w:pPr>
              <w:pStyle w:val="VorformatierterText"/>
              <w:rPr>
                <w:rFonts w:ascii="Calibri" w:hAnsi="Calibri"/>
                <w:color w:val="000000"/>
                <w:sz w:val="22"/>
                <w:szCs w:val="18"/>
              </w:rPr>
            </w:pPr>
            <w:r w:rsidRPr="00761F14">
              <w:rPr>
                <w:rFonts w:ascii="Calibri" w:hAnsi="Calibri"/>
                <w:color w:val="000000"/>
                <w:sz w:val="24"/>
                <w:szCs w:val="18"/>
              </w:rPr>
              <w:t>zum</w:t>
            </w:r>
          </w:p>
        </w:tc>
        <w:tc>
          <w:tcPr>
            <w:tcW w:w="4673" w:type="dxa"/>
            <w:gridSpan w:val="3"/>
            <w:tcBorders>
              <w:bottom w:val="single" w:sz="4" w:space="0" w:color="auto"/>
            </w:tcBorders>
            <w:vAlign w:val="bottom"/>
          </w:tcPr>
          <w:p w14:paraId="5DC18AC4" w14:textId="77777777" w:rsidR="007E5AA3" w:rsidRDefault="007E5AA3"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2" w:type="dxa"/>
            <w:vAlign w:val="bottom"/>
          </w:tcPr>
          <w:p w14:paraId="64F55CC3" w14:textId="77777777" w:rsidR="007E5AA3" w:rsidRDefault="007E5AA3" w:rsidP="00C50EA2">
            <w:pPr>
              <w:pStyle w:val="VorformatierterText"/>
              <w:rPr>
                <w:rFonts w:ascii="Calibri" w:hAnsi="Calibri"/>
                <w:color w:val="000000"/>
                <w:sz w:val="22"/>
                <w:szCs w:val="18"/>
              </w:rPr>
            </w:pPr>
          </w:p>
        </w:tc>
      </w:tr>
      <w:tr w:rsidR="007E5AA3" w14:paraId="5804CF7A" w14:textId="77777777" w:rsidTr="00C50EA2">
        <w:trPr>
          <w:trHeight w:hRule="exact" w:val="567"/>
        </w:trPr>
        <w:tc>
          <w:tcPr>
            <w:tcW w:w="8921" w:type="dxa"/>
            <w:gridSpan w:val="5"/>
            <w:vAlign w:val="bottom"/>
          </w:tcPr>
          <w:p w14:paraId="4B38AAFF" w14:textId="77777777" w:rsidR="007E5AA3" w:rsidRDefault="007E5AA3" w:rsidP="00C50EA2">
            <w:pPr>
              <w:pStyle w:val="VorformatierterText"/>
              <w:rPr>
                <w:rFonts w:ascii="Calibri" w:hAnsi="Calibri"/>
                <w:color w:val="000000"/>
                <w:sz w:val="22"/>
                <w:szCs w:val="18"/>
              </w:rPr>
            </w:pPr>
            <w:r w:rsidRPr="00761F14">
              <w:rPr>
                <w:rFonts w:ascii="Calibri" w:hAnsi="Calibri"/>
                <w:color w:val="000000"/>
                <w:sz w:val="24"/>
                <w:szCs w:val="18"/>
              </w:rPr>
              <w:t xml:space="preserve">Der Jahresbeitrag </w:t>
            </w:r>
            <w:r w:rsidR="005F6033">
              <w:rPr>
                <w:rFonts w:ascii="Calibri" w:hAnsi="Calibri"/>
                <w:color w:val="000000"/>
                <w:sz w:val="24"/>
                <w:szCs w:val="18"/>
              </w:rPr>
              <w:t>beträgt EUR 12,- (Stand 01/2018</w:t>
            </w:r>
            <w:r w:rsidRPr="00761F14">
              <w:rPr>
                <w:rFonts w:ascii="Calibri" w:hAnsi="Calibri"/>
                <w:color w:val="000000"/>
                <w:sz w:val="24"/>
                <w:szCs w:val="18"/>
              </w:rPr>
              <w:t>)</w:t>
            </w:r>
            <w:r w:rsidR="005F6033">
              <w:rPr>
                <w:rFonts w:ascii="Calibri" w:hAnsi="Calibri"/>
                <w:color w:val="000000"/>
                <w:sz w:val="24"/>
                <w:szCs w:val="18"/>
              </w:rPr>
              <w:t>.</w:t>
            </w:r>
          </w:p>
        </w:tc>
      </w:tr>
      <w:tr w:rsidR="007E5AA3" w14:paraId="3107550A" w14:textId="77777777" w:rsidTr="00C50EA2">
        <w:tc>
          <w:tcPr>
            <w:tcW w:w="8921" w:type="dxa"/>
            <w:gridSpan w:val="5"/>
          </w:tcPr>
          <w:p w14:paraId="4B98692A" w14:textId="77777777" w:rsidR="007E5AA3" w:rsidRDefault="007E5AA3" w:rsidP="00C50EA2">
            <w:pPr>
              <w:pStyle w:val="VorformatierterText"/>
              <w:rPr>
                <w:rFonts w:ascii="Calibri" w:hAnsi="Calibri"/>
                <w:color w:val="000000"/>
                <w:sz w:val="22"/>
                <w:szCs w:val="18"/>
              </w:rPr>
            </w:pPr>
            <w:r w:rsidRPr="00761F14">
              <w:rPr>
                <w:rFonts w:ascii="Calibri" w:hAnsi="Calibri"/>
                <w:color w:val="000000"/>
                <w:sz w:val="24"/>
                <w:szCs w:val="18"/>
              </w:rPr>
              <w:t xml:space="preserve">Die Satzung </w:t>
            </w:r>
            <w:r w:rsidR="005F6033">
              <w:rPr>
                <w:rFonts w:ascii="Calibri" w:hAnsi="Calibri"/>
                <w:color w:val="000000"/>
                <w:sz w:val="24"/>
                <w:szCs w:val="18"/>
              </w:rPr>
              <w:t xml:space="preserve">sowie die Datenschutzerklärung </w:t>
            </w:r>
            <w:r w:rsidRPr="00761F14">
              <w:rPr>
                <w:rFonts w:ascii="Calibri" w:hAnsi="Calibri"/>
                <w:color w:val="000000"/>
                <w:sz w:val="24"/>
                <w:szCs w:val="18"/>
              </w:rPr>
              <w:t>habe ich erhalten und zur Kenntnis genommen.</w:t>
            </w:r>
          </w:p>
        </w:tc>
      </w:tr>
      <w:tr w:rsidR="007E5AA3" w14:paraId="0572BB73" w14:textId="77777777" w:rsidTr="00C50EA2">
        <w:trPr>
          <w:trHeight w:hRule="exact" w:val="1134"/>
        </w:trPr>
        <w:tc>
          <w:tcPr>
            <w:tcW w:w="4106" w:type="dxa"/>
            <w:gridSpan w:val="2"/>
            <w:tcBorders>
              <w:bottom w:val="single" w:sz="4" w:space="0" w:color="auto"/>
            </w:tcBorders>
            <w:vAlign w:val="bottom"/>
          </w:tcPr>
          <w:p w14:paraId="01561FE0" w14:textId="77777777" w:rsidR="007E5AA3" w:rsidRDefault="007E5AA3"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567" w:type="dxa"/>
            <w:vAlign w:val="bottom"/>
          </w:tcPr>
          <w:p w14:paraId="6011938A" w14:textId="77777777" w:rsidR="007E5AA3" w:rsidRDefault="007E5AA3" w:rsidP="00C50EA2">
            <w:pPr>
              <w:pStyle w:val="VorformatierterText"/>
              <w:rPr>
                <w:rFonts w:ascii="Calibri" w:hAnsi="Calibri"/>
                <w:color w:val="000000"/>
                <w:sz w:val="22"/>
                <w:szCs w:val="18"/>
              </w:rPr>
            </w:pPr>
          </w:p>
        </w:tc>
        <w:tc>
          <w:tcPr>
            <w:tcW w:w="4248" w:type="dxa"/>
            <w:gridSpan w:val="2"/>
            <w:tcBorders>
              <w:bottom w:val="single" w:sz="4" w:space="0" w:color="auto"/>
            </w:tcBorders>
            <w:vAlign w:val="bottom"/>
          </w:tcPr>
          <w:p w14:paraId="1D55F3B2" w14:textId="77777777" w:rsidR="007E5AA3" w:rsidRDefault="007E5AA3"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r>
      <w:tr w:rsidR="007E5AA3" w14:paraId="0EF23C17" w14:textId="77777777" w:rsidTr="00C50EA2">
        <w:tc>
          <w:tcPr>
            <w:tcW w:w="4106" w:type="dxa"/>
            <w:gridSpan w:val="2"/>
            <w:tcBorders>
              <w:top w:val="single" w:sz="4" w:space="0" w:color="auto"/>
            </w:tcBorders>
          </w:tcPr>
          <w:p w14:paraId="1D8DDEB5" w14:textId="77777777" w:rsidR="007E5AA3" w:rsidRPr="006D5EE1" w:rsidRDefault="007E5AA3" w:rsidP="00C50EA2">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66A57482" w14:textId="77777777" w:rsidR="007E5AA3" w:rsidRDefault="007E5AA3" w:rsidP="00C50EA2">
            <w:pPr>
              <w:pStyle w:val="VorformatierterText"/>
              <w:rPr>
                <w:rFonts w:ascii="Calibri" w:hAnsi="Calibri"/>
                <w:color w:val="000000"/>
                <w:sz w:val="22"/>
                <w:szCs w:val="18"/>
              </w:rPr>
            </w:pPr>
          </w:p>
        </w:tc>
        <w:tc>
          <w:tcPr>
            <w:tcW w:w="4248" w:type="dxa"/>
            <w:gridSpan w:val="2"/>
            <w:tcBorders>
              <w:top w:val="single" w:sz="4" w:space="0" w:color="auto"/>
            </w:tcBorders>
          </w:tcPr>
          <w:p w14:paraId="74738640" w14:textId="77777777" w:rsidR="007E5AA3" w:rsidRDefault="007E5AA3" w:rsidP="00C50EA2">
            <w:pPr>
              <w:pStyle w:val="VorformatierterText"/>
              <w:rPr>
                <w:rFonts w:ascii="Calibri" w:hAnsi="Calibri"/>
                <w:color w:val="000000"/>
                <w:sz w:val="22"/>
                <w:szCs w:val="18"/>
              </w:rPr>
            </w:pPr>
            <w:r w:rsidRPr="001D4C99">
              <w:rPr>
                <w:rFonts w:ascii="Calibri" w:hAnsi="Calibri"/>
                <w:color w:val="000000"/>
                <w:sz w:val="16"/>
                <w:szCs w:val="12"/>
              </w:rPr>
              <w:t>Datum</w:t>
            </w:r>
          </w:p>
        </w:tc>
      </w:tr>
      <w:tr w:rsidR="007E5AA3" w14:paraId="60A5E56C" w14:textId="77777777" w:rsidTr="00C50EA2">
        <w:trPr>
          <w:trHeight w:hRule="exact" w:val="851"/>
        </w:trPr>
        <w:tc>
          <w:tcPr>
            <w:tcW w:w="4106" w:type="dxa"/>
            <w:gridSpan w:val="2"/>
            <w:tcBorders>
              <w:bottom w:val="single" w:sz="4" w:space="0" w:color="auto"/>
            </w:tcBorders>
          </w:tcPr>
          <w:p w14:paraId="7DF7F520" w14:textId="77777777" w:rsidR="007E5AA3" w:rsidRDefault="007E5AA3" w:rsidP="00C50EA2">
            <w:pPr>
              <w:pStyle w:val="VorformatierterText"/>
              <w:rPr>
                <w:rFonts w:ascii="Calibri" w:hAnsi="Calibri"/>
                <w:color w:val="000000"/>
                <w:sz w:val="22"/>
                <w:szCs w:val="18"/>
              </w:rPr>
            </w:pPr>
          </w:p>
        </w:tc>
        <w:tc>
          <w:tcPr>
            <w:tcW w:w="567" w:type="dxa"/>
          </w:tcPr>
          <w:p w14:paraId="2C83C45D" w14:textId="77777777" w:rsidR="007E5AA3" w:rsidRDefault="007E5AA3" w:rsidP="00C50EA2">
            <w:pPr>
              <w:pStyle w:val="VorformatierterText"/>
              <w:rPr>
                <w:rFonts w:ascii="Calibri" w:hAnsi="Calibri"/>
                <w:color w:val="000000"/>
                <w:sz w:val="22"/>
                <w:szCs w:val="18"/>
              </w:rPr>
            </w:pPr>
          </w:p>
        </w:tc>
        <w:tc>
          <w:tcPr>
            <w:tcW w:w="4248" w:type="dxa"/>
            <w:gridSpan w:val="2"/>
            <w:tcBorders>
              <w:bottom w:val="single" w:sz="4" w:space="0" w:color="auto"/>
            </w:tcBorders>
          </w:tcPr>
          <w:p w14:paraId="5610E173" w14:textId="77777777" w:rsidR="007E5AA3" w:rsidRDefault="007E5AA3" w:rsidP="00C50EA2">
            <w:pPr>
              <w:pStyle w:val="VorformatierterText"/>
              <w:rPr>
                <w:rFonts w:ascii="Calibri" w:hAnsi="Calibri"/>
                <w:color w:val="000000"/>
                <w:sz w:val="22"/>
                <w:szCs w:val="18"/>
              </w:rPr>
            </w:pPr>
          </w:p>
        </w:tc>
      </w:tr>
      <w:tr w:rsidR="007E5AA3" w14:paraId="31E5FD62" w14:textId="77777777" w:rsidTr="00C50EA2">
        <w:tc>
          <w:tcPr>
            <w:tcW w:w="4106" w:type="dxa"/>
            <w:gridSpan w:val="2"/>
            <w:tcBorders>
              <w:top w:val="single" w:sz="4" w:space="0" w:color="auto"/>
            </w:tcBorders>
          </w:tcPr>
          <w:p w14:paraId="575F489C" w14:textId="77777777" w:rsidR="007E5AA3" w:rsidRDefault="007E5AA3" w:rsidP="00C50EA2">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7D71637B" w14:textId="77777777" w:rsidR="007E5AA3" w:rsidRDefault="007E5AA3" w:rsidP="00C50EA2">
            <w:pPr>
              <w:pStyle w:val="VorformatierterText"/>
              <w:rPr>
                <w:rFonts w:ascii="Calibri" w:hAnsi="Calibri"/>
                <w:color w:val="000000"/>
                <w:sz w:val="22"/>
                <w:szCs w:val="18"/>
              </w:rPr>
            </w:pPr>
          </w:p>
        </w:tc>
        <w:tc>
          <w:tcPr>
            <w:tcW w:w="4248" w:type="dxa"/>
            <w:gridSpan w:val="2"/>
            <w:tcBorders>
              <w:top w:val="single" w:sz="4" w:space="0" w:color="auto"/>
            </w:tcBorders>
          </w:tcPr>
          <w:p w14:paraId="02026B96" w14:textId="77777777" w:rsidR="007E5AA3" w:rsidRDefault="007E5AA3" w:rsidP="00C50EA2">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bookmarkEnd w:id="3"/>
    </w:tbl>
    <w:p w14:paraId="5F3672AB" w14:textId="2F3D64B4" w:rsidR="00245A58" w:rsidRDefault="00245A58"/>
    <w:p w14:paraId="53C8AA94" w14:textId="77777777" w:rsidR="00E21A10" w:rsidRPr="003A5F04" w:rsidRDefault="00E21A10" w:rsidP="00E21A10">
      <w:pPr>
        <w:rPr>
          <w:rFonts w:asciiTheme="minorHAnsi" w:hAnsiTheme="minorHAnsi" w:cstheme="minorHAnsi"/>
          <w:sz w:val="20"/>
          <w:szCs w:val="20"/>
        </w:rPr>
      </w:pPr>
    </w:p>
    <w:p w14:paraId="5444C256" w14:textId="77777777" w:rsidR="00E21A10" w:rsidRPr="003A5F04" w:rsidRDefault="00E21A10" w:rsidP="00E21A10">
      <w:pPr>
        <w:rPr>
          <w:rFonts w:asciiTheme="minorHAnsi" w:hAnsiTheme="minorHAnsi" w:cstheme="minorHAnsi"/>
          <w:sz w:val="20"/>
          <w:szCs w:val="20"/>
        </w:rPr>
      </w:pPr>
    </w:p>
    <w:p w14:paraId="6CE03D86" w14:textId="77777777" w:rsidR="00E21A10" w:rsidRPr="003A5F04" w:rsidRDefault="00E21A10" w:rsidP="00E21A10">
      <w:pPr>
        <w:rPr>
          <w:rFonts w:asciiTheme="minorHAnsi" w:hAnsiTheme="minorHAnsi" w:cstheme="minorHAnsi"/>
          <w:sz w:val="20"/>
          <w:szCs w:val="20"/>
        </w:rPr>
      </w:pPr>
    </w:p>
    <w:p w14:paraId="71A5272D" w14:textId="77777777" w:rsidR="00E21A10" w:rsidRPr="003A5F04" w:rsidRDefault="00E21A10" w:rsidP="00E21A10">
      <w:pPr>
        <w:rPr>
          <w:rFonts w:asciiTheme="minorHAnsi" w:hAnsiTheme="minorHAnsi" w:cstheme="minorHAnsi"/>
          <w:sz w:val="20"/>
          <w:szCs w:val="20"/>
        </w:rPr>
      </w:pPr>
    </w:p>
    <w:p w14:paraId="67DCDFF5" w14:textId="77777777" w:rsidR="00E21A10" w:rsidRPr="007B1AEF" w:rsidRDefault="00E21A10" w:rsidP="00E21A10">
      <w:pPr>
        <w:pStyle w:val="Default"/>
        <w:rPr>
          <w:rFonts w:asciiTheme="minorHAnsi" w:hAnsiTheme="minorHAnsi" w:cstheme="minorHAnsi"/>
          <w:bCs/>
          <w:sz w:val="20"/>
          <w:szCs w:val="20"/>
        </w:rPr>
      </w:pPr>
    </w:p>
    <w:tbl>
      <w:tblPr>
        <w:tblStyle w:val="Tabellenraster"/>
        <w:tblW w:w="0" w:type="auto"/>
        <w:tblLook w:val="04A0" w:firstRow="1" w:lastRow="0" w:firstColumn="1" w:lastColumn="0" w:noHBand="0" w:noVBand="1"/>
      </w:tblPr>
      <w:tblGrid>
        <w:gridCol w:w="4530"/>
        <w:gridCol w:w="4530"/>
      </w:tblGrid>
      <w:tr w:rsidR="00E21A10" w:rsidRPr="003A5F04" w14:paraId="5749434A" w14:textId="77777777" w:rsidTr="00DD6479">
        <w:tc>
          <w:tcPr>
            <w:tcW w:w="4530" w:type="dxa"/>
            <w:tcBorders>
              <w:bottom w:val="nil"/>
            </w:tcBorders>
          </w:tcPr>
          <w:p w14:paraId="1F88A887" w14:textId="77777777" w:rsidR="00E21A10" w:rsidRPr="003A5F04" w:rsidRDefault="00E21A10"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Name und Anschrift des Zahlungsempfängers (Gläubiger)</w:t>
            </w:r>
          </w:p>
        </w:tc>
        <w:tc>
          <w:tcPr>
            <w:tcW w:w="4530" w:type="dxa"/>
            <w:tcBorders>
              <w:bottom w:val="nil"/>
            </w:tcBorders>
          </w:tcPr>
          <w:p w14:paraId="58B5F372" w14:textId="77777777" w:rsidR="00E21A10" w:rsidRPr="003A5F04" w:rsidRDefault="00E21A10" w:rsidP="00DD6479">
            <w:pPr>
              <w:pStyle w:val="Default"/>
              <w:rPr>
                <w:rFonts w:asciiTheme="minorHAnsi" w:hAnsiTheme="minorHAnsi" w:cstheme="minorHAnsi"/>
                <w:bCs/>
                <w:sz w:val="16"/>
                <w:szCs w:val="20"/>
              </w:rPr>
            </w:pPr>
          </w:p>
        </w:tc>
      </w:tr>
      <w:tr w:rsidR="00E21A10" w14:paraId="367D32F3" w14:textId="77777777" w:rsidTr="00DD6479">
        <w:tc>
          <w:tcPr>
            <w:tcW w:w="4530" w:type="dxa"/>
            <w:tcBorders>
              <w:top w:val="nil"/>
              <w:bottom w:val="single" w:sz="4" w:space="0" w:color="auto"/>
            </w:tcBorders>
          </w:tcPr>
          <w:p w14:paraId="30A756C9" w14:textId="77777777" w:rsidR="00E21A10" w:rsidRDefault="00E21A10" w:rsidP="00DD6479">
            <w:pPr>
              <w:pStyle w:val="Default"/>
              <w:rPr>
                <w:rFonts w:asciiTheme="minorHAnsi" w:hAnsiTheme="minorHAnsi" w:cstheme="minorHAnsi"/>
                <w:b/>
                <w:bCs/>
                <w:sz w:val="20"/>
                <w:szCs w:val="20"/>
              </w:rPr>
            </w:pPr>
          </w:p>
          <w:p w14:paraId="1EB91BE3" w14:textId="77777777" w:rsidR="00E21A10" w:rsidRDefault="00E21A10" w:rsidP="00DD6479">
            <w:pPr>
              <w:pStyle w:val="Default"/>
              <w:rPr>
                <w:rFonts w:asciiTheme="minorHAnsi" w:hAnsiTheme="minorHAnsi" w:cstheme="minorHAnsi"/>
                <w:b/>
                <w:bCs/>
                <w:sz w:val="20"/>
                <w:szCs w:val="20"/>
              </w:rPr>
            </w:pPr>
            <w:r>
              <w:rPr>
                <w:rFonts w:asciiTheme="minorHAnsi" w:hAnsiTheme="minorHAnsi" w:cstheme="minorHAnsi"/>
                <w:b/>
                <w:bCs/>
                <w:sz w:val="20"/>
                <w:szCs w:val="20"/>
              </w:rPr>
              <w:t>Intersexuelle Menschen e.V.</w:t>
            </w:r>
          </w:p>
          <w:p w14:paraId="3E6F9627" w14:textId="77777777" w:rsidR="00E21A10" w:rsidRDefault="00E21A10" w:rsidP="00DD6479">
            <w:pPr>
              <w:pStyle w:val="Default"/>
              <w:rPr>
                <w:rFonts w:asciiTheme="minorHAnsi" w:hAnsiTheme="minorHAnsi" w:cstheme="minorHAnsi"/>
                <w:b/>
                <w:bCs/>
                <w:sz w:val="20"/>
                <w:szCs w:val="20"/>
              </w:rPr>
            </w:pPr>
            <w:r>
              <w:rPr>
                <w:rFonts w:asciiTheme="minorHAnsi" w:hAnsiTheme="minorHAnsi" w:cstheme="minorHAnsi"/>
                <w:b/>
                <w:bCs/>
                <w:sz w:val="20"/>
                <w:szCs w:val="20"/>
              </w:rPr>
              <w:t>Slebuschstieg 6</w:t>
            </w:r>
          </w:p>
          <w:p w14:paraId="59E022F8" w14:textId="77777777" w:rsidR="00E21A10" w:rsidRDefault="00E21A10" w:rsidP="00DD6479">
            <w:pPr>
              <w:pStyle w:val="Default"/>
              <w:rPr>
                <w:rFonts w:asciiTheme="minorHAnsi" w:hAnsiTheme="minorHAnsi" w:cstheme="minorHAnsi"/>
                <w:b/>
                <w:bCs/>
                <w:sz w:val="20"/>
                <w:szCs w:val="20"/>
              </w:rPr>
            </w:pPr>
            <w:r>
              <w:rPr>
                <w:rFonts w:asciiTheme="minorHAnsi" w:hAnsiTheme="minorHAnsi" w:cstheme="minorHAnsi"/>
                <w:b/>
                <w:bCs/>
                <w:sz w:val="20"/>
                <w:szCs w:val="20"/>
              </w:rPr>
              <w:t>20537 Hamburg</w:t>
            </w:r>
          </w:p>
          <w:p w14:paraId="06AA64E8" w14:textId="77777777" w:rsidR="00E21A10" w:rsidRDefault="00E21A10" w:rsidP="00DD6479">
            <w:pPr>
              <w:pStyle w:val="Default"/>
              <w:rPr>
                <w:rFonts w:asciiTheme="minorHAnsi" w:hAnsiTheme="minorHAnsi" w:cstheme="minorHAnsi"/>
                <w:b/>
                <w:bCs/>
                <w:sz w:val="20"/>
                <w:szCs w:val="20"/>
              </w:rPr>
            </w:pPr>
          </w:p>
        </w:tc>
        <w:tc>
          <w:tcPr>
            <w:tcW w:w="4530" w:type="dxa"/>
            <w:tcBorders>
              <w:top w:val="nil"/>
              <w:bottom w:val="single" w:sz="4" w:space="0" w:color="auto"/>
            </w:tcBorders>
          </w:tcPr>
          <w:p w14:paraId="51EDBF78" w14:textId="77777777" w:rsidR="00E21A10" w:rsidRDefault="00E21A10" w:rsidP="00DD6479">
            <w:pPr>
              <w:pStyle w:val="Default"/>
              <w:rPr>
                <w:rFonts w:asciiTheme="minorHAnsi" w:hAnsiTheme="minorHAnsi" w:cstheme="minorHAnsi"/>
                <w:sz w:val="20"/>
                <w:szCs w:val="16"/>
              </w:rPr>
            </w:pPr>
          </w:p>
          <w:p w14:paraId="28D7385C" w14:textId="77777777" w:rsidR="00E21A10" w:rsidRDefault="00E21A10" w:rsidP="00DD6479">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F43552">
              <w:rPr>
                <w:rFonts w:asciiTheme="minorHAnsi" w:hAnsiTheme="minorHAnsi" w:cstheme="minorHAnsi"/>
                <w:sz w:val="20"/>
                <w:szCs w:val="16"/>
              </w:rPr>
            </w:r>
            <w:r w:rsidR="00F43552">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Einmalige Zahlung</w:t>
            </w:r>
          </w:p>
          <w:p w14:paraId="6399EC20" w14:textId="77777777" w:rsidR="00E21A10" w:rsidRDefault="00E21A10" w:rsidP="00DD6479">
            <w:pPr>
              <w:pStyle w:val="Default"/>
              <w:rPr>
                <w:rFonts w:asciiTheme="minorHAnsi" w:hAnsiTheme="minorHAnsi" w:cstheme="minorHAnsi"/>
                <w:sz w:val="20"/>
                <w:szCs w:val="16"/>
              </w:rPr>
            </w:pPr>
          </w:p>
          <w:p w14:paraId="23046523" w14:textId="77777777" w:rsidR="00E21A10" w:rsidRDefault="00E21A10" w:rsidP="00DD6479">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F43552">
              <w:rPr>
                <w:rFonts w:asciiTheme="minorHAnsi" w:hAnsiTheme="minorHAnsi" w:cstheme="minorHAnsi"/>
                <w:sz w:val="20"/>
                <w:szCs w:val="16"/>
              </w:rPr>
            </w:r>
            <w:r w:rsidR="00F43552">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Wiederkehrende Zahlung</w:t>
            </w:r>
          </w:p>
          <w:p w14:paraId="7AA8BD90" w14:textId="77777777" w:rsidR="00E21A10" w:rsidRDefault="00E21A10" w:rsidP="00DD6479">
            <w:pPr>
              <w:pStyle w:val="Default"/>
              <w:rPr>
                <w:rFonts w:asciiTheme="minorHAnsi" w:hAnsiTheme="minorHAnsi" w:cstheme="minorHAnsi"/>
                <w:b/>
                <w:bCs/>
                <w:sz w:val="20"/>
                <w:szCs w:val="20"/>
              </w:rPr>
            </w:pPr>
          </w:p>
        </w:tc>
      </w:tr>
      <w:tr w:rsidR="00E21A10" w:rsidRPr="003A5F04" w14:paraId="2DFF3685" w14:textId="77777777" w:rsidTr="00DD6479">
        <w:tc>
          <w:tcPr>
            <w:tcW w:w="4530" w:type="dxa"/>
            <w:tcBorders>
              <w:bottom w:val="nil"/>
            </w:tcBorders>
          </w:tcPr>
          <w:p w14:paraId="7C187502" w14:textId="77777777" w:rsidR="00E21A10" w:rsidRPr="003A5F04" w:rsidRDefault="00E21A10"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Gläubiger-Identifikationsnummer</w:t>
            </w:r>
          </w:p>
        </w:tc>
        <w:tc>
          <w:tcPr>
            <w:tcW w:w="4530" w:type="dxa"/>
            <w:tcBorders>
              <w:bottom w:val="nil"/>
            </w:tcBorders>
          </w:tcPr>
          <w:p w14:paraId="514DBAAC" w14:textId="77777777" w:rsidR="00E21A10" w:rsidRPr="003A5F04" w:rsidRDefault="00E21A10"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Mandatsreferenz (wird vom Verein ausgefüllt)</w:t>
            </w:r>
          </w:p>
        </w:tc>
      </w:tr>
      <w:tr w:rsidR="00E21A10" w14:paraId="32949A94" w14:textId="77777777" w:rsidTr="00DD6479">
        <w:tc>
          <w:tcPr>
            <w:tcW w:w="4530" w:type="dxa"/>
            <w:tcBorders>
              <w:top w:val="nil"/>
            </w:tcBorders>
          </w:tcPr>
          <w:p w14:paraId="32DB6495" w14:textId="77777777" w:rsidR="00E21A10" w:rsidRDefault="00E21A10" w:rsidP="00DD6479">
            <w:pPr>
              <w:pStyle w:val="Default"/>
              <w:rPr>
                <w:rFonts w:asciiTheme="minorHAnsi" w:hAnsiTheme="minorHAnsi" w:cstheme="minorHAnsi"/>
                <w:b/>
                <w:bCs/>
                <w:sz w:val="20"/>
                <w:szCs w:val="20"/>
              </w:rPr>
            </w:pPr>
            <w:r>
              <w:rPr>
                <w:rFonts w:asciiTheme="minorHAnsi" w:hAnsiTheme="minorHAnsi" w:cstheme="minorHAnsi"/>
                <w:b/>
                <w:bCs/>
                <w:sz w:val="20"/>
                <w:szCs w:val="20"/>
              </w:rPr>
              <w:t>DE57ZZZ00001135783</w:t>
            </w:r>
          </w:p>
        </w:tc>
        <w:tc>
          <w:tcPr>
            <w:tcW w:w="4530" w:type="dxa"/>
            <w:tcBorders>
              <w:top w:val="nil"/>
            </w:tcBorders>
          </w:tcPr>
          <w:p w14:paraId="25AE80EC" w14:textId="77777777" w:rsidR="00E21A10" w:rsidRDefault="00E21A10" w:rsidP="00DD6479">
            <w:pPr>
              <w:pStyle w:val="Default"/>
              <w:rPr>
                <w:rFonts w:asciiTheme="minorHAnsi" w:hAnsiTheme="minorHAnsi" w:cstheme="minorHAnsi"/>
                <w:b/>
                <w:bCs/>
                <w:sz w:val="20"/>
                <w:szCs w:val="20"/>
              </w:rPr>
            </w:pPr>
          </w:p>
        </w:tc>
      </w:tr>
    </w:tbl>
    <w:p w14:paraId="09FAE620" w14:textId="77777777" w:rsidR="00E21A10" w:rsidRPr="00DD01A9" w:rsidRDefault="00E21A10" w:rsidP="00E21A10">
      <w:pPr>
        <w:pStyle w:val="Default"/>
        <w:spacing w:before="120" w:after="120"/>
        <w:rPr>
          <w:rFonts w:asciiTheme="minorHAnsi" w:hAnsiTheme="minorHAnsi" w:cstheme="minorHAnsi"/>
          <w:b/>
          <w:bCs/>
          <w:szCs w:val="20"/>
        </w:rPr>
      </w:pPr>
      <w:r w:rsidRPr="00DD01A9">
        <w:rPr>
          <w:rFonts w:asciiTheme="minorHAnsi" w:hAnsiTheme="minorHAnsi" w:cstheme="minorHAnsi"/>
          <w:b/>
          <w:bCs/>
          <w:szCs w:val="20"/>
        </w:rPr>
        <w:t>SEPA-Basis-Lastschriftmandat</w:t>
      </w:r>
    </w:p>
    <w:p w14:paraId="795B229A" w14:textId="77777777" w:rsidR="00E21A10" w:rsidRDefault="00E21A10" w:rsidP="00E21A10">
      <w:pPr>
        <w:pStyle w:val="Default"/>
        <w:spacing w:after="120"/>
        <w:rPr>
          <w:rFonts w:asciiTheme="minorHAnsi" w:hAnsiTheme="minorHAnsi" w:cstheme="minorHAnsi"/>
          <w:bCs/>
          <w:sz w:val="20"/>
          <w:szCs w:val="20"/>
        </w:rPr>
      </w:pPr>
      <w:r>
        <w:rPr>
          <w:rFonts w:asciiTheme="minorHAnsi" w:hAnsiTheme="minorHAnsi" w:cstheme="minorHAnsi"/>
          <w:bCs/>
          <w:sz w:val="20"/>
          <w:szCs w:val="20"/>
        </w:rPr>
        <w:t>Ich/Wir ermächtige(n)</w:t>
      </w:r>
    </w:p>
    <w:tbl>
      <w:tblPr>
        <w:tblStyle w:val="Tabellenraster"/>
        <w:tblW w:w="0" w:type="auto"/>
        <w:tblLook w:val="04A0" w:firstRow="1" w:lastRow="0" w:firstColumn="1" w:lastColumn="0" w:noHBand="0" w:noVBand="1"/>
      </w:tblPr>
      <w:tblGrid>
        <w:gridCol w:w="9060"/>
      </w:tblGrid>
      <w:tr w:rsidR="00E21A10" w:rsidRPr="003A5F04" w14:paraId="0E2F972D" w14:textId="77777777" w:rsidTr="00DD6479">
        <w:trPr>
          <w:trHeight w:val="449"/>
        </w:trPr>
        <w:tc>
          <w:tcPr>
            <w:tcW w:w="9060" w:type="dxa"/>
          </w:tcPr>
          <w:p w14:paraId="384B6B00" w14:textId="77777777" w:rsidR="00E21A10" w:rsidRPr="003A5F04" w:rsidRDefault="00E21A10" w:rsidP="00DD6479">
            <w:pPr>
              <w:pStyle w:val="Default"/>
              <w:rPr>
                <w:rFonts w:asciiTheme="minorHAnsi" w:hAnsiTheme="minorHAnsi" w:cstheme="minorHAnsi"/>
                <w:bCs/>
                <w:sz w:val="16"/>
                <w:szCs w:val="20"/>
              </w:rPr>
            </w:pPr>
            <w:bookmarkStart w:id="4" w:name="_Hlk516482750"/>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4054BEFC" w14:textId="77777777" w:rsidR="00E21A10" w:rsidRPr="003A5F04" w:rsidRDefault="00E21A10" w:rsidP="00DD6479">
            <w:pPr>
              <w:pStyle w:val="Default"/>
              <w:rPr>
                <w:rFonts w:asciiTheme="minorHAnsi" w:hAnsiTheme="minorHAnsi" w:cstheme="minorHAnsi"/>
                <w:bCs/>
                <w:sz w:val="16"/>
                <w:szCs w:val="20"/>
              </w:rPr>
            </w:pPr>
            <w:r>
              <w:rPr>
                <w:rFonts w:asciiTheme="minorHAnsi" w:hAnsiTheme="minorHAnsi" w:cstheme="minorHAnsi"/>
                <w:b/>
                <w:bCs/>
                <w:sz w:val="20"/>
                <w:szCs w:val="20"/>
              </w:rPr>
              <w:t>Intersexuelle Menschen e.V.</w:t>
            </w:r>
          </w:p>
        </w:tc>
      </w:tr>
    </w:tbl>
    <w:bookmarkEnd w:id="4"/>
    <w:p w14:paraId="52C753B7" w14:textId="77777777" w:rsidR="00E21A10" w:rsidRDefault="00E21A10" w:rsidP="00E21A10">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Zahlungen von meinem/unserem Konto mittels Lastschrift einzuziehen. Zugleich weise(n) ich/wir mein/unser Kreditinstitut an, die von</w:t>
      </w:r>
    </w:p>
    <w:tbl>
      <w:tblPr>
        <w:tblStyle w:val="Tabellenraster"/>
        <w:tblW w:w="0" w:type="auto"/>
        <w:tblLook w:val="04A0" w:firstRow="1" w:lastRow="0" w:firstColumn="1" w:lastColumn="0" w:noHBand="0" w:noVBand="1"/>
      </w:tblPr>
      <w:tblGrid>
        <w:gridCol w:w="9060"/>
      </w:tblGrid>
      <w:tr w:rsidR="00E21A10" w:rsidRPr="003A5F04" w14:paraId="0D6C6661" w14:textId="77777777" w:rsidTr="00DD6479">
        <w:trPr>
          <w:trHeight w:val="449"/>
        </w:trPr>
        <w:tc>
          <w:tcPr>
            <w:tcW w:w="9060" w:type="dxa"/>
          </w:tcPr>
          <w:p w14:paraId="43E3806D" w14:textId="77777777" w:rsidR="00E21A10" w:rsidRPr="003A5F04" w:rsidRDefault="00E21A10" w:rsidP="00DD6479">
            <w:pPr>
              <w:pStyle w:val="Default"/>
              <w:rPr>
                <w:rFonts w:asciiTheme="minorHAnsi" w:hAnsiTheme="minorHAnsi" w:cstheme="minorHAnsi"/>
                <w:bCs/>
                <w:sz w:val="16"/>
                <w:szCs w:val="20"/>
              </w:rPr>
            </w:pPr>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09C2B37D" w14:textId="77777777" w:rsidR="00E21A10" w:rsidRPr="003A5F04" w:rsidRDefault="00E21A10" w:rsidP="00DD6479">
            <w:pPr>
              <w:pStyle w:val="Default"/>
              <w:rPr>
                <w:rFonts w:asciiTheme="minorHAnsi" w:hAnsiTheme="minorHAnsi" w:cstheme="minorHAnsi"/>
                <w:bCs/>
                <w:sz w:val="16"/>
                <w:szCs w:val="20"/>
              </w:rPr>
            </w:pPr>
            <w:r>
              <w:rPr>
                <w:rFonts w:asciiTheme="minorHAnsi" w:hAnsiTheme="minorHAnsi" w:cstheme="minorHAnsi"/>
                <w:b/>
                <w:bCs/>
                <w:sz w:val="20"/>
                <w:szCs w:val="20"/>
              </w:rPr>
              <w:t>Intersexuelle Menschen e.V.</w:t>
            </w:r>
          </w:p>
        </w:tc>
      </w:tr>
    </w:tbl>
    <w:p w14:paraId="12A051E9" w14:textId="77777777" w:rsidR="00E21A10" w:rsidRDefault="00E21A10" w:rsidP="00E21A10">
      <w:pPr>
        <w:pStyle w:val="Default"/>
        <w:tabs>
          <w:tab w:val="left" w:pos="2295"/>
        </w:tabs>
        <w:spacing w:before="120" w:after="120"/>
        <w:rPr>
          <w:rFonts w:asciiTheme="minorHAnsi" w:hAnsiTheme="minorHAnsi" w:cstheme="minorHAnsi"/>
          <w:bCs/>
          <w:sz w:val="20"/>
          <w:szCs w:val="20"/>
        </w:rPr>
      </w:pPr>
      <w:r>
        <w:rPr>
          <w:rFonts w:asciiTheme="minorHAnsi" w:hAnsiTheme="minorHAnsi" w:cstheme="minorHAnsi"/>
          <w:bCs/>
          <w:sz w:val="20"/>
          <w:szCs w:val="20"/>
        </w:rPr>
        <w:t>auf mein/unser Konto gezogenen Lastschriften einzulösen.</w:t>
      </w:r>
    </w:p>
    <w:p w14:paraId="2B7313BD" w14:textId="77777777" w:rsidR="00E21A10" w:rsidRPr="00DD01A9" w:rsidRDefault="00E21A10" w:rsidP="00E21A10">
      <w:pPr>
        <w:pStyle w:val="Default"/>
        <w:tabs>
          <w:tab w:val="left" w:pos="2295"/>
        </w:tabs>
        <w:spacing w:after="120"/>
        <w:rPr>
          <w:rFonts w:asciiTheme="minorHAnsi" w:hAnsiTheme="minorHAnsi" w:cstheme="minorHAnsi"/>
          <w:bCs/>
          <w:sz w:val="20"/>
          <w:szCs w:val="20"/>
        </w:rPr>
      </w:pPr>
      <w:r>
        <w:rPr>
          <w:rFonts w:asciiTheme="minorHAnsi" w:hAnsiTheme="minorHAnsi" w:cstheme="minorHAnsi"/>
          <w:bCs/>
          <w:sz w:val="20"/>
          <w:szCs w:val="20"/>
        </w:rPr>
        <w:t>Hinweis: Ich kann/Wir können innerhalb von acht Wochen, beginnend mit dem Belastungsdatum, die Erstattung des belasteten Betrags verlangen. Es gelten dabei die mit meinem/unserem Kreditinstitut vereinbarten Bedingungen.</w:t>
      </w:r>
    </w:p>
    <w:tbl>
      <w:tblPr>
        <w:tblStyle w:val="Tabellenraster"/>
        <w:tblW w:w="0" w:type="auto"/>
        <w:tblLook w:val="04A0" w:firstRow="1" w:lastRow="0" w:firstColumn="1" w:lastColumn="0" w:noHBand="0" w:noVBand="1"/>
      </w:tblPr>
      <w:tblGrid>
        <w:gridCol w:w="3256"/>
        <w:gridCol w:w="5804"/>
      </w:tblGrid>
      <w:tr w:rsidR="00E21A10" w14:paraId="5320BCA4" w14:textId="77777777" w:rsidTr="00DD6479">
        <w:tc>
          <w:tcPr>
            <w:tcW w:w="9060" w:type="dxa"/>
            <w:gridSpan w:val="2"/>
          </w:tcPr>
          <w:p w14:paraId="78C9070F" w14:textId="77777777" w:rsidR="00E21A10" w:rsidRDefault="00E21A10" w:rsidP="00DD6479">
            <w:pPr>
              <w:pStyle w:val="Default"/>
              <w:rPr>
                <w:rFonts w:asciiTheme="minorHAnsi" w:hAnsiTheme="minorHAnsi" w:cstheme="minorHAnsi"/>
                <w:bCs/>
                <w:sz w:val="20"/>
                <w:szCs w:val="20"/>
              </w:rPr>
            </w:pPr>
            <w:r>
              <w:rPr>
                <w:rFonts w:asciiTheme="minorHAnsi" w:hAnsiTheme="minorHAnsi" w:cstheme="minorHAnsi"/>
                <w:bCs/>
                <w:sz w:val="20"/>
                <w:szCs w:val="20"/>
              </w:rPr>
              <w:t>Kontoinhaber / Zahlungspflichtiger</w:t>
            </w:r>
          </w:p>
        </w:tc>
      </w:tr>
      <w:tr w:rsidR="00E21A10" w:rsidRPr="003A5F04" w14:paraId="070A12F3" w14:textId="77777777" w:rsidTr="00DD6479">
        <w:trPr>
          <w:trHeight w:hRule="exact" w:val="397"/>
        </w:trPr>
        <w:tc>
          <w:tcPr>
            <w:tcW w:w="3256" w:type="dxa"/>
            <w:vAlign w:val="center"/>
          </w:tcPr>
          <w:p w14:paraId="29F1B287"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t>Vorname und Name</w:t>
            </w:r>
            <w:r>
              <w:rPr>
                <w:rFonts w:asciiTheme="minorHAnsi" w:hAnsiTheme="minorHAnsi" w:cstheme="minorHAnsi"/>
                <w:sz w:val="20"/>
                <w:szCs w:val="20"/>
              </w:rPr>
              <w:t>:</w:t>
            </w:r>
          </w:p>
        </w:tc>
        <w:tc>
          <w:tcPr>
            <w:tcW w:w="5804" w:type="dxa"/>
            <w:vAlign w:val="center"/>
          </w:tcPr>
          <w:p w14:paraId="385A9B71"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E21A10" w:rsidRPr="003A5F04" w14:paraId="634925AB" w14:textId="77777777" w:rsidTr="00DD6479">
        <w:trPr>
          <w:trHeight w:hRule="exact" w:val="397"/>
        </w:trPr>
        <w:tc>
          <w:tcPr>
            <w:tcW w:w="3256" w:type="dxa"/>
            <w:vAlign w:val="center"/>
          </w:tcPr>
          <w:p w14:paraId="2885A00A"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t>Straße und Hausnummer</w:t>
            </w:r>
            <w:r>
              <w:rPr>
                <w:rFonts w:asciiTheme="minorHAnsi" w:hAnsiTheme="minorHAnsi" w:cstheme="minorHAnsi"/>
                <w:sz w:val="20"/>
                <w:szCs w:val="20"/>
              </w:rPr>
              <w:t>:</w:t>
            </w:r>
          </w:p>
        </w:tc>
        <w:tc>
          <w:tcPr>
            <w:tcW w:w="5804" w:type="dxa"/>
            <w:vAlign w:val="center"/>
          </w:tcPr>
          <w:p w14:paraId="2959561B"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E21A10" w:rsidRPr="003A5F04" w14:paraId="6D531351" w14:textId="77777777" w:rsidTr="00DD6479">
        <w:trPr>
          <w:trHeight w:hRule="exact" w:val="397"/>
        </w:trPr>
        <w:tc>
          <w:tcPr>
            <w:tcW w:w="3256" w:type="dxa"/>
            <w:vAlign w:val="center"/>
          </w:tcPr>
          <w:p w14:paraId="0837057D"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t>Postleitzahl und Ort</w:t>
            </w:r>
            <w:r>
              <w:rPr>
                <w:rFonts w:asciiTheme="minorHAnsi" w:hAnsiTheme="minorHAnsi" w:cstheme="minorHAnsi"/>
                <w:sz w:val="20"/>
                <w:szCs w:val="20"/>
              </w:rPr>
              <w:t>:</w:t>
            </w:r>
          </w:p>
        </w:tc>
        <w:tc>
          <w:tcPr>
            <w:tcW w:w="5804" w:type="dxa"/>
            <w:vAlign w:val="center"/>
          </w:tcPr>
          <w:p w14:paraId="41DA4342"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E21A10" w:rsidRPr="003A5F04" w14:paraId="1362675F" w14:textId="77777777" w:rsidTr="00DD6479">
        <w:trPr>
          <w:trHeight w:hRule="exact" w:val="397"/>
        </w:trPr>
        <w:tc>
          <w:tcPr>
            <w:tcW w:w="3256" w:type="dxa"/>
            <w:vAlign w:val="center"/>
          </w:tcPr>
          <w:p w14:paraId="2718EA30" w14:textId="77777777" w:rsidR="00E21A10" w:rsidRPr="003A5F04" w:rsidRDefault="00E21A10" w:rsidP="00DD6479">
            <w:pPr>
              <w:pStyle w:val="Default"/>
              <w:rPr>
                <w:rFonts w:asciiTheme="minorHAnsi" w:hAnsiTheme="minorHAnsi" w:cstheme="minorHAnsi"/>
                <w:sz w:val="20"/>
                <w:szCs w:val="20"/>
              </w:rPr>
            </w:pPr>
            <w:r>
              <w:rPr>
                <w:rFonts w:asciiTheme="minorHAnsi" w:hAnsiTheme="minorHAnsi" w:cstheme="minorHAnsi"/>
                <w:sz w:val="20"/>
                <w:szCs w:val="20"/>
              </w:rPr>
              <w:t>Kreditinstitut:</w:t>
            </w:r>
          </w:p>
        </w:tc>
        <w:tc>
          <w:tcPr>
            <w:tcW w:w="5804" w:type="dxa"/>
            <w:vAlign w:val="center"/>
          </w:tcPr>
          <w:p w14:paraId="01DCEC50"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E21A10" w14:paraId="2984049A" w14:textId="77777777" w:rsidTr="00DD6479">
        <w:tc>
          <w:tcPr>
            <w:tcW w:w="3256" w:type="dxa"/>
          </w:tcPr>
          <w:p w14:paraId="412464BB" w14:textId="77777777" w:rsidR="00E21A10" w:rsidRDefault="00E21A10" w:rsidP="00DD6479">
            <w:pPr>
              <w:pStyle w:val="Default"/>
              <w:rPr>
                <w:rFonts w:asciiTheme="minorHAnsi" w:hAnsiTheme="minorHAnsi" w:cstheme="minorHAnsi"/>
                <w:bCs/>
                <w:sz w:val="20"/>
                <w:szCs w:val="20"/>
              </w:rPr>
            </w:pPr>
            <w:r>
              <w:rPr>
                <w:rFonts w:asciiTheme="minorHAnsi" w:hAnsiTheme="minorHAnsi" w:cstheme="minorHAnsi"/>
                <w:bCs/>
                <w:sz w:val="20"/>
                <w:szCs w:val="20"/>
              </w:rPr>
              <w:t>BIC:</w:t>
            </w:r>
          </w:p>
        </w:tc>
        <w:tc>
          <w:tcPr>
            <w:tcW w:w="5804" w:type="dxa"/>
          </w:tcPr>
          <w:p w14:paraId="2C3933C6" w14:textId="77777777" w:rsidR="00E21A10" w:rsidRDefault="00E21A10" w:rsidP="00DD6479">
            <w:pPr>
              <w:pStyle w:val="Default"/>
              <w:rPr>
                <w:rFonts w:asciiTheme="minorHAnsi" w:hAnsiTheme="minorHAnsi" w:cstheme="minorHAnsi"/>
                <w:bCs/>
                <w:sz w:val="20"/>
                <w:szCs w:val="20"/>
              </w:rPr>
            </w:pPr>
            <w:r>
              <w:rPr>
                <w:rFonts w:asciiTheme="minorHAnsi" w:hAnsiTheme="minorHAnsi" w:cstheme="minorHAnsi"/>
                <w:bCs/>
                <w:sz w:val="20"/>
                <w:szCs w:val="20"/>
              </w:rPr>
              <w:t>IBAN:</w:t>
            </w:r>
          </w:p>
        </w:tc>
      </w:tr>
      <w:tr w:rsidR="00E21A10" w14:paraId="2A9C3D59" w14:textId="77777777" w:rsidTr="00DD6479">
        <w:trPr>
          <w:trHeight w:hRule="exact" w:val="397"/>
        </w:trPr>
        <w:tc>
          <w:tcPr>
            <w:tcW w:w="3256" w:type="dxa"/>
            <w:vAlign w:val="center"/>
          </w:tcPr>
          <w:p w14:paraId="48B16156" w14:textId="77777777" w:rsidR="00E21A10" w:rsidRDefault="00E21A10" w:rsidP="00DD6479">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c>
          <w:tcPr>
            <w:tcW w:w="5804" w:type="dxa"/>
            <w:vAlign w:val="center"/>
          </w:tcPr>
          <w:p w14:paraId="57EFEE77" w14:textId="77777777" w:rsidR="00E21A10" w:rsidRDefault="00E21A10" w:rsidP="00DD6479">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bl>
    <w:p w14:paraId="46EA4B4F" w14:textId="77777777" w:rsidR="00E21A10" w:rsidRPr="00DD01A9" w:rsidRDefault="00E21A10" w:rsidP="00E21A10">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Hinweis: Die Angabe des BIC kann entfallen, wenn die IBAN mit DE beginnt.</w:t>
      </w:r>
    </w:p>
    <w:tbl>
      <w:tblPr>
        <w:tblStyle w:val="Tabellenraster"/>
        <w:tblW w:w="0" w:type="auto"/>
        <w:tblInd w:w="5" w:type="dxa"/>
        <w:tblLook w:val="04A0" w:firstRow="1" w:lastRow="0" w:firstColumn="1" w:lastColumn="0" w:noHBand="0" w:noVBand="1"/>
      </w:tblPr>
      <w:tblGrid>
        <w:gridCol w:w="4105"/>
        <w:gridCol w:w="4955"/>
      </w:tblGrid>
      <w:tr w:rsidR="00E21A10" w:rsidRPr="003A5F04" w14:paraId="7B8963F2" w14:textId="77777777" w:rsidTr="00DD6479">
        <w:trPr>
          <w:trHeight w:val="680"/>
        </w:trPr>
        <w:tc>
          <w:tcPr>
            <w:tcW w:w="4105" w:type="dxa"/>
            <w:tcBorders>
              <w:top w:val="nil"/>
              <w:left w:val="nil"/>
              <w:bottom w:val="nil"/>
              <w:right w:val="nil"/>
            </w:tcBorders>
            <w:vAlign w:val="bottom"/>
          </w:tcPr>
          <w:p w14:paraId="2557F695"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t>Ort, Datum</w:t>
            </w:r>
          </w:p>
        </w:tc>
        <w:tc>
          <w:tcPr>
            <w:tcW w:w="4955" w:type="dxa"/>
            <w:tcBorders>
              <w:top w:val="nil"/>
              <w:left w:val="nil"/>
              <w:right w:val="nil"/>
            </w:tcBorders>
            <w:vAlign w:val="bottom"/>
          </w:tcPr>
          <w:p w14:paraId="3A9B86A6"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E21A10" w:rsidRPr="003A5F04" w14:paraId="730C60B5" w14:textId="77777777" w:rsidTr="00DD6479">
        <w:trPr>
          <w:trHeight w:val="1134"/>
        </w:trPr>
        <w:tc>
          <w:tcPr>
            <w:tcW w:w="4105" w:type="dxa"/>
            <w:tcBorders>
              <w:top w:val="nil"/>
              <w:left w:val="nil"/>
              <w:bottom w:val="nil"/>
              <w:right w:val="nil"/>
            </w:tcBorders>
            <w:vAlign w:val="bottom"/>
          </w:tcPr>
          <w:p w14:paraId="60CC2C5B" w14:textId="77777777" w:rsidR="00E21A10" w:rsidRPr="003A5F04" w:rsidRDefault="00E21A10" w:rsidP="00DD6479">
            <w:pPr>
              <w:pStyle w:val="Default"/>
              <w:rPr>
                <w:rFonts w:asciiTheme="minorHAnsi" w:hAnsiTheme="minorHAnsi" w:cstheme="minorHAnsi"/>
                <w:sz w:val="20"/>
                <w:szCs w:val="20"/>
              </w:rPr>
            </w:pPr>
            <w:r w:rsidRPr="003A5F04">
              <w:rPr>
                <w:rFonts w:asciiTheme="minorHAnsi" w:hAnsiTheme="minorHAnsi" w:cstheme="minorHAnsi"/>
                <w:sz w:val="20"/>
                <w:szCs w:val="20"/>
              </w:rPr>
              <w:t>Unterschrift</w:t>
            </w:r>
          </w:p>
        </w:tc>
        <w:tc>
          <w:tcPr>
            <w:tcW w:w="4955" w:type="dxa"/>
            <w:tcBorders>
              <w:left w:val="nil"/>
              <w:right w:val="nil"/>
            </w:tcBorders>
            <w:vAlign w:val="bottom"/>
          </w:tcPr>
          <w:p w14:paraId="13CE7933" w14:textId="77777777" w:rsidR="00E21A10" w:rsidRPr="003A5F04" w:rsidRDefault="00E21A10" w:rsidP="00DD6479">
            <w:pPr>
              <w:pStyle w:val="Default"/>
              <w:rPr>
                <w:rFonts w:asciiTheme="minorHAnsi" w:hAnsiTheme="minorHAnsi" w:cstheme="minorHAnsi"/>
                <w:sz w:val="20"/>
                <w:szCs w:val="20"/>
              </w:rPr>
            </w:pPr>
          </w:p>
        </w:tc>
      </w:tr>
    </w:tbl>
    <w:p w14:paraId="3CE6EF06" w14:textId="77777777" w:rsidR="00E21A10" w:rsidRPr="003A5F04" w:rsidRDefault="00E21A10" w:rsidP="00E21A10">
      <w:pPr>
        <w:pStyle w:val="VorformatierterText"/>
        <w:rPr>
          <w:rFonts w:asciiTheme="minorHAnsi" w:hAnsiTheme="minorHAnsi" w:cstheme="minorHAnsi"/>
        </w:rPr>
      </w:pPr>
    </w:p>
    <w:p w14:paraId="614D298D" w14:textId="44F63AC2" w:rsidR="00E21A10" w:rsidRDefault="00E21A10"/>
    <w:p w14:paraId="1F4E670B" w14:textId="77777777" w:rsidR="00E21A10" w:rsidRDefault="00E21A10" w:rsidP="00E21A10">
      <w:pPr>
        <w:autoSpaceDE w:val="0"/>
        <w:autoSpaceDN w:val="0"/>
        <w:adjustRightInd w:val="0"/>
        <w:spacing w:after="120" w:line="240" w:lineRule="auto"/>
        <w:rPr>
          <w:rFonts w:asciiTheme="minorHAnsi" w:hAnsiTheme="minorHAnsi" w:cstheme="minorHAnsi"/>
          <w:b/>
          <w:color w:val="000000"/>
          <w:sz w:val="28"/>
        </w:rPr>
      </w:pPr>
      <w:r>
        <w:rPr>
          <w:rFonts w:asciiTheme="minorHAnsi" w:hAnsiTheme="minorHAnsi" w:cstheme="minorHAnsi"/>
          <w:b/>
          <w:color w:val="000000"/>
          <w:sz w:val="28"/>
        </w:rPr>
        <w:lastRenderedPageBreak/>
        <w:t>Einwilligung zur</w:t>
      </w:r>
    </w:p>
    <w:p w14:paraId="1DD3E452" w14:textId="77777777" w:rsidR="00E21A10" w:rsidRDefault="00E21A10" w:rsidP="00E21A10">
      <w:pPr>
        <w:autoSpaceDE w:val="0"/>
        <w:autoSpaceDN w:val="0"/>
        <w:adjustRightInd w:val="0"/>
        <w:spacing w:after="120" w:line="240" w:lineRule="auto"/>
        <w:rPr>
          <w:rFonts w:asciiTheme="minorHAnsi" w:hAnsiTheme="minorHAnsi" w:cstheme="minorHAnsi"/>
          <w:b/>
          <w:color w:val="000000"/>
          <w:sz w:val="28"/>
        </w:rPr>
      </w:pPr>
      <w:r w:rsidRPr="00B02EC0">
        <w:rPr>
          <w:rFonts w:asciiTheme="minorHAnsi" w:hAnsiTheme="minorHAnsi" w:cstheme="minorHAnsi"/>
          <w:b/>
          <w:color w:val="000000"/>
          <w:sz w:val="28"/>
        </w:rPr>
        <w:t>Nutzung personenbezogener Daten</w:t>
      </w:r>
    </w:p>
    <w:p w14:paraId="64EAD0AA" w14:textId="77777777" w:rsidR="00E21A10" w:rsidRDefault="00E21A10" w:rsidP="00E21A10">
      <w:pPr>
        <w:autoSpaceDE w:val="0"/>
        <w:autoSpaceDN w:val="0"/>
        <w:adjustRightInd w:val="0"/>
        <w:spacing w:after="120" w:line="240" w:lineRule="auto"/>
        <w:rPr>
          <w:rFonts w:asciiTheme="minorHAnsi" w:hAnsiTheme="minorHAnsi" w:cstheme="minorHAnsi"/>
          <w:color w:val="000000"/>
        </w:rPr>
      </w:pPr>
    </w:p>
    <w:p w14:paraId="1F53F069" w14:textId="77777777" w:rsidR="00E21A10" w:rsidRPr="00C27C61" w:rsidRDefault="00E21A10" w:rsidP="00E21A10">
      <w:pPr>
        <w:autoSpaceDE w:val="0"/>
        <w:autoSpaceDN w:val="0"/>
        <w:adjustRightInd w:val="0"/>
        <w:spacing w:after="120" w:line="240" w:lineRule="auto"/>
        <w:rPr>
          <w:rFonts w:asciiTheme="minorHAnsi" w:hAnsiTheme="minorHAnsi" w:cstheme="minorHAnsi"/>
          <w:color w:val="000000"/>
        </w:rPr>
      </w:pPr>
    </w:p>
    <w:tbl>
      <w:tblPr>
        <w:tblStyle w:val="Tabellenraster"/>
        <w:tblW w:w="0" w:type="auto"/>
        <w:tblLook w:val="04A0" w:firstRow="1" w:lastRow="0" w:firstColumn="1" w:lastColumn="0" w:noHBand="0" w:noVBand="1"/>
      </w:tblPr>
      <w:tblGrid>
        <w:gridCol w:w="3539"/>
        <w:gridCol w:w="3119"/>
        <w:gridCol w:w="2402"/>
      </w:tblGrid>
      <w:tr w:rsidR="00E21A10" w14:paraId="797389B4" w14:textId="77777777" w:rsidTr="00DD6479">
        <w:tc>
          <w:tcPr>
            <w:tcW w:w="3539" w:type="dxa"/>
          </w:tcPr>
          <w:p w14:paraId="723AC023" w14:textId="77777777" w:rsidR="00E21A10" w:rsidRDefault="00E21A10" w:rsidP="00DD6479">
            <w:pPr>
              <w:spacing w:after="0" w:line="240" w:lineRule="auto"/>
              <w:rPr>
                <w:rFonts w:asciiTheme="minorHAnsi" w:hAnsiTheme="minorHAnsi" w:cstheme="minorHAnsi"/>
              </w:rPr>
            </w:pPr>
            <w:r>
              <w:rPr>
                <w:rFonts w:asciiTheme="minorHAnsi" w:hAnsiTheme="minorHAnsi" w:cstheme="minorHAnsi"/>
              </w:rPr>
              <w:t>Name</w:t>
            </w:r>
          </w:p>
        </w:tc>
        <w:tc>
          <w:tcPr>
            <w:tcW w:w="3119" w:type="dxa"/>
          </w:tcPr>
          <w:p w14:paraId="52E9F04E" w14:textId="77777777" w:rsidR="00E21A10" w:rsidRDefault="00E21A10" w:rsidP="00DD6479">
            <w:pPr>
              <w:spacing w:after="0" w:line="240" w:lineRule="auto"/>
              <w:rPr>
                <w:rFonts w:asciiTheme="minorHAnsi" w:hAnsiTheme="minorHAnsi" w:cstheme="minorHAnsi"/>
              </w:rPr>
            </w:pPr>
            <w:r>
              <w:rPr>
                <w:rFonts w:asciiTheme="minorHAnsi" w:hAnsiTheme="minorHAnsi" w:cstheme="minorHAnsi"/>
              </w:rPr>
              <w:t>Vorname</w:t>
            </w:r>
          </w:p>
        </w:tc>
        <w:tc>
          <w:tcPr>
            <w:tcW w:w="2402" w:type="dxa"/>
          </w:tcPr>
          <w:p w14:paraId="73B4C842" w14:textId="77777777" w:rsidR="00E21A10" w:rsidRDefault="00E21A10" w:rsidP="00DD6479">
            <w:pPr>
              <w:spacing w:after="0" w:line="240" w:lineRule="auto"/>
              <w:rPr>
                <w:rFonts w:asciiTheme="minorHAnsi" w:hAnsiTheme="minorHAnsi" w:cstheme="minorHAnsi"/>
              </w:rPr>
            </w:pPr>
            <w:r>
              <w:rPr>
                <w:rFonts w:asciiTheme="minorHAnsi" w:hAnsiTheme="minorHAnsi" w:cstheme="minorHAnsi"/>
              </w:rPr>
              <w:t>Geburtsdatum</w:t>
            </w:r>
          </w:p>
        </w:tc>
      </w:tr>
      <w:tr w:rsidR="00E21A10" w14:paraId="4BF3895F" w14:textId="77777777" w:rsidTr="00DD6479">
        <w:trPr>
          <w:trHeight w:val="397"/>
        </w:trPr>
        <w:tc>
          <w:tcPr>
            <w:tcW w:w="3539" w:type="dxa"/>
            <w:vAlign w:val="center"/>
          </w:tcPr>
          <w:p w14:paraId="6076B6CC" w14:textId="77777777" w:rsidR="00E21A10" w:rsidRDefault="00E21A10"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3119" w:type="dxa"/>
            <w:vAlign w:val="center"/>
          </w:tcPr>
          <w:p w14:paraId="454FAC6A" w14:textId="77777777" w:rsidR="00E21A10" w:rsidRDefault="00E21A10"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2402" w:type="dxa"/>
            <w:vAlign w:val="center"/>
          </w:tcPr>
          <w:p w14:paraId="1C964576" w14:textId="77777777" w:rsidR="00E21A10" w:rsidRDefault="00E21A10"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r>
    </w:tbl>
    <w:p w14:paraId="58E9E29E" w14:textId="77777777" w:rsidR="00E21A10" w:rsidRPr="00C27C61" w:rsidRDefault="00E21A10" w:rsidP="00E21A10">
      <w:pPr>
        <w:spacing w:after="0" w:line="240" w:lineRule="auto"/>
        <w:rPr>
          <w:rFonts w:asciiTheme="minorHAnsi" w:hAnsiTheme="minorHAnsi" w:cstheme="minorHAnsi"/>
          <w:sz w:val="16"/>
        </w:rPr>
      </w:pPr>
    </w:p>
    <w:p w14:paraId="1FA7B0D3" w14:textId="77777777" w:rsidR="00E21A10" w:rsidRPr="00C27C61" w:rsidRDefault="00E21A10" w:rsidP="00E21A10">
      <w:pPr>
        <w:spacing w:after="120" w:line="240" w:lineRule="auto"/>
        <w:rPr>
          <w:rFonts w:asciiTheme="minorHAnsi" w:hAnsiTheme="minorHAnsi" w:cstheme="minorHAnsi"/>
          <w:sz w:val="20"/>
        </w:rPr>
      </w:pPr>
      <w:r w:rsidRPr="00C27C61">
        <w:rPr>
          <w:rFonts w:asciiTheme="minorHAnsi" w:hAnsiTheme="minorHAnsi" w:cstheme="minorHAnsi"/>
          <w:sz w:val="20"/>
        </w:rPr>
        <w:t>Die im Aufnahmeantrag von Intersexuelle Menschen e.V. (im folgenden IMeV genannt) angegebenen personenbezogenen Daten, wie Name, Anschrift, Telefonnummer, E-Mail-Adresse, Geburtsdatum, Bankdaten, werden allein zum Zwecke der satzungsgemäßen Vereinsführung erhoben.</w:t>
      </w:r>
    </w:p>
    <w:p w14:paraId="7F3757EE" w14:textId="77777777" w:rsidR="00E21A10" w:rsidRPr="00C27C61" w:rsidRDefault="00E21A10" w:rsidP="00E21A10">
      <w:pPr>
        <w:spacing w:after="120" w:line="240" w:lineRule="auto"/>
        <w:rPr>
          <w:rFonts w:asciiTheme="minorHAnsi" w:hAnsiTheme="minorHAnsi" w:cstheme="minorHAnsi"/>
          <w:sz w:val="20"/>
        </w:rPr>
      </w:pPr>
      <w:r w:rsidRPr="00C27C61">
        <w:rPr>
          <w:rFonts w:asciiTheme="minorHAnsi" w:hAnsiTheme="minorHAnsi" w:cstheme="minorHAnsi"/>
          <w:sz w:val="20"/>
        </w:rPr>
        <w:t>Für jede darüberhinausgehende Nutzung der personenbezogenen Daten und die Erhebung zusätzlicher Informationen bedarf es regelmäßig der Einwilligung des Betroffenen. Eine solche Einwilligung können Sie im folgenden Abschnitt freiwillig erteilen.</w:t>
      </w:r>
    </w:p>
    <w:p w14:paraId="09353808" w14:textId="77777777" w:rsidR="00E21A10" w:rsidRPr="00C27C61" w:rsidRDefault="00E21A10" w:rsidP="00E21A10">
      <w:pPr>
        <w:spacing w:after="120" w:line="240" w:lineRule="auto"/>
        <w:rPr>
          <w:rFonts w:asciiTheme="minorHAnsi" w:hAnsiTheme="minorHAnsi" w:cstheme="minorHAnsi"/>
          <w:sz w:val="20"/>
        </w:rPr>
      </w:pPr>
      <w:r w:rsidRPr="00C27C61">
        <w:rPr>
          <w:rFonts w:asciiTheme="minorHAnsi" w:hAnsiTheme="minorHAnsi" w:cstheme="minorHAnsi"/>
          <w:sz w:val="20"/>
        </w:rPr>
        <w:t>Sind Sie mit den folgenden Nutzungszwecken einverstanden, kreuzen Sie diese bitte entsprechend an. Wollen Sie keine Einwilligung erteilen, lassen Sie die Felder frei.</w:t>
      </w:r>
    </w:p>
    <w:p w14:paraId="59B3340A" w14:textId="77777777" w:rsidR="00E21A10" w:rsidRPr="00C27C61" w:rsidRDefault="00E21A10" w:rsidP="00E21A10">
      <w:pPr>
        <w:spacing w:after="0" w:line="240" w:lineRule="auto"/>
        <w:rPr>
          <w:rFonts w:asciiTheme="minorHAnsi" w:hAnsiTheme="minorHAnsi" w:cstheme="minorHAnsi"/>
          <w:sz w:val="20"/>
        </w:rPr>
      </w:pPr>
      <w:r w:rsidRPr="00C27C61">
        <w:rPr>
          <w:rFonts w:asciiTheme="minorHAnsi" w:hAnsiTheme="minorHAnsi" w:cstheme="minorHAnsi"/>
          <w:sz w:val="20"/>
        </w:rPr>
        <w:t xml:space="preserve">Ich willige ein, dass </w:t>
      </w:r>
    </w:p>
    <w:p w14:paraId="4AE0591F" w14:textId="77777777" w:rsidR="00E21A10" w:rsidRPr="00C27C61" w:rsidRDefault="00E21A10" w:rsidP="00E21A10">
      <w:pPr>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F43552">
        <w:rPr>
          <w:rFonts w:asciiTheme="minorHAnsi" w:hAnsiTheme="minorHAnsi" w:cstheme="minorHAnsi"/>
          <w:sz w:val="20"/>
        </w:rPr>
      </w:r>
      <w:r w:rsidR="00F43552">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IMeV mir per E-Mail / Post (unzutreffendes bitte streichen) Informationen über das Vereinsleben (z.B. Veranstaltungen, Einladungen zu Feiern, Newsletter, </w:t>
      </w:r>
      <w:r>
        <w:rPr>
          <w:rFonts w:asciiTheme="minorHAnsi" w:hAnsiTheme="minorHAnsi" w:cstheme="minorHAnsi"/>
          <w:sz w:val="20"/>
        </w:rPr>
        <w:t xml:space="preserve">Aktionen, </w:t>
      </w:r>
      <w:r w:rsidRPr="00C27C61">
        <w:rPr>
          <w:rFonts w:asciiTheme="minorHAnsi" w:hAnsiTheme="minorHAnsi" w:cstheme="minorHAnsi"/>
          <w:sz w:val="20"/>
        </w:rPr>
        <w:t>etc.) übersendet.</w:t>
      </w:r>
    </w:p>
    <w:p w14:paraId="1BC7CCE9" w14:textId="77777777" w:rsidR="00E21A10" w:rsidRPr="00C27C61" w:rsidRDefault="00E21A10" w:rsidP="00E21A10">
      <w:pPr>
        <w:spacing w:after="0" w:line="240" w:lineRule="auto"/>
        <w:rPr>
          <w:rFonts w:asciiTheme="minorHAnsi" w:hAnsiTheme="minorHAnsi" w:cstheme="minorHAnsi"/>
          <w:sz w:val="20"/>
        </w:rPr>
      </w:pPr>
      <w:r w:rsidRPr="00C27C61">
        <w:rPr>
          <w:rFonts w:asciiTheme="minorHAnsi" w:hAnsiTheme="minorHAnsi" w:cstheme="minorHAnsi"/>
          <w:sz w:val="20"/>
        </w:rPr>
        <w:t>Ich willige ein, dass</w:t>
      </w:r>
    </w:p>
    <w:p w14:paraId="5B0CC788" w14:textId="77777777" w:rsidR="00E21A10" w:rsidRPr="00C27C61" w:rsidRDefault="00E21A10" w:rsidP="00E21A10">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F43552">
        <w:rPr>
          <w:rFonts w:asciiTheme="minorHAnsi" w:hAnsiTheme="minorHAnsi" w:cstheme="minorHAnsi"/>
          <w:sz w:val="20"/>
        </w:rPr>
      </w:r>
      <w:r w:rsidR="00F43552">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in den Informationen über das Vereinsleben von IMeV über meine Person berichtet werden darf</w:t>
      </w:r>
    </w:p>
    <w:p w14:paraId="144F91CA" w14:textId="77777777" w:rsidR="00E21A10" w:rsidRPr="00C27C61" w:rsidRDefault="00E21A10" w:rsidP="00E21A10">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F43552">
        <w:rPr>
          <w:rFonts w:asciiTheme="minorHAnsi" w:hAnsiTheme="minorHAnsi" w:cstheme="minorHAnsi"/>
          <w:sz w:val="20"/>
        </w:rPr>
      </w:r>
      <w:r w:rsidR="00F43552">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auf dem Internetauftritt von IMeV über meine Person berichtet werden darf</w:t>
      </w:r>
    </w:p>
    <w:p w14:paraId="4B989CA4" w14:textId="1AA28ABF" w:rsidR="00E21A10" w:rsidRDefault="00E21A10" w:rsidP="00B475F8">
      <w:pPr>
        <w:tabs>
          <w:tab w:val="left" w:pos="567"/>
        </w:tabs>
        <w:spacing w:after="12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F43552">
        <w:rPr>
          <w:rFonts w:asciiTheme="minorHAnsi" w:hAnsiTheme="minorHAnsi" w:cstheme="minorHAnsi"/>
          <w:sz w:val="20"/>
        </w:rPr>
      </w:r>
      <w:r w:rsidR="00F43552">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ggf. Fotos meiner Person von Veranstaltungen, Feiern, </w:t>
      </w:r>
      <w:r>
        <w:rPr>
          <w:rFonts w:asciiTheme="minorHAnsi" w:hAnsiTheme="minorHAnsi" w:cstheme="minorHAnsi"/>
          <w:sz w:val="20"/>
        </w:rPr>
        <w:t xml:space="preserve">Aktionen, </w:t>
      </w:r>
      <w:r w:rsidRPr="00C27C61">
        <w:rPr>
          <w:rFonts w:asciiTheme="minorHAnsi" w:hAnsiTheme="minorHAnsi" w:cstheme="minorHAnsi"/>
          <w:sz w:val="20"/>
        </w:rPr>
        <w:t>etc. verwendet werden können.</w:t>
      </w:r>
    </w:p>
    <w:p w14:paraId="68B16F64" w14:textId="442550D5" w:rsidR="00B475F8" w:rsidRPr="00C27C61" w:rsidRDefault="00B475F8" w:rsidP="00B475F8">
      <w:pPr>
        <w:tabs>
          <w:tab w:val="left" w:pos="567"/>
        </w:tabs>
        <w:spacing w:after="120" w:line="240" w:lineRule="auto"/>
        <w:rPr>
          <w:rFonts w:asciiTheme="minorHAnsi" w:hAnsiTheme="minorHAnsi" w:cstheme="minorHAnsi"/>
          <w:sz w:val="20"/>
        </w:rPr>
      </w:pPr>
      <w:r>
        <w:rPr>
          <w:rFonts w:asciiTheme="minorHAnsi" w:hAnsiTheme="minorHAnsi" w:cstheme="minorHAnsi"/>
          <w:sz w:val="20"/>
        </w:rPr>
        <w:t>oder</w:t>
      </w:r>
    </w:p>
    <w:p w14:paraId="38BE2A80" w14:textId="77777777" w:rsidR="00E21A10" w:rsidRPr="00C27C61" w:rsidRDefault="00E21A10" w:rsidP="00E21A10">
      <w:pPr>
        <w:tabs>
          <w:tab w:val="left" w:pos="567"/>
        </w:tabs>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Box>
          </w:ffData>
        </w:fldChar>
      </w:r>
      <w:r>
        <w:rPr>
          <w:rFonts w:asciiTheme="minorHAnsi" w:hAnsiTheme="minorHAnsi" w:cstheme="minorHAnsi"/>
          <w:sz w:val="20"/>
        </w:rPr>
        <w:instrText xml:space="preserve"> FORMCHECKBOX </w:instrText>
      </w:r>
      <w:r w:rsidR="00F43552">
        <w:rPr>
          <w:rFonts w:asciiTheme="minorHAnsi" w:hAnsiTheme="minorHAnsi" w:cstheme="minorHAnsi"/>
          <w:sz w:val="20"/>
        </w:rPr>
      </w:r>
      <w:r w:rsidR="00F43552">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t xml:space="preserve">Ich möchte vor jedem Bericht bzw. jeder Verwendung von </w:t>
      </w:r>
      <w:r w:rsidRPr="00C27C61">
        <w:rPr>
          <w:rFonts w:asciiTheme="minorHAnsi" w:hAnsiTheme="minorHAnsi" w:cstheme="minorHAnsi"/>
          <w:sz w:val="20"/>
        </w:rPr>
        <w:t xml:space="preserve">Fotos meiner Person </w:t>
      </w:r>
      <w:r>
        <w:rPr>
          <w:rFonts w:asciiTheme="minorHAnsi" w:hAnsiTheme="minorHAnsi" w:cstheme="minorHAnsi"/>
          <w:sz w:val="20"/>
        </w:rPr>
        <w:t>in den Informationen über das Vereinsleben oder auf dem Internetauftritt von IMeV einzeln die Möglichkeit haben, diesem/dieser zuzustimmen bzw. die Zustimmung zu verweigern</w:t>
      </w:r>
      <w:r w:rsidRPr="00C27C61">
        <w:rPr>
          <w:rFonts w:asciiTheme="minorHAnsi" w:hAnsiTheme="minorHAnsi" w:cstheme="minorHAnsi"/>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248"/>
      </w:tblGrid>
      <w:tr w:rsidR="00E21A10" w14:paraId="41E3CC0F" w14:textId="77777777" w:rsidTr="00DD6479">
        <w:trPr>
          <w:trHeight w:hRule="exact" w:val="407"/>
        </w:trPr>
        <w:tc>
          <w:tcPr>
            <w:tcW w:w="4106" w:type="dxa"/>
            <w:tcBorders>
              <w:bottom w:val="single" w:sz="4" w:space="0" w:color="auto"/>
            </w:tcBorders>
            <w:vAlign w:val="bottom"/>
          </w:tcPr>
          <w:p w14:paraId="7271520E" w14:textId="77777777" w:rsidR="00E21A10" w:rsidRDefault="00E21A10" w:rsidP="00DD6479">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c>
          <w:tcPr>
            <w:tcW w:w="567" w:type="dxa"/>
            <w:vAlign w:val="bottom"/>
          </w:tcPr>
          <w:p w14:paraId="0065CFF6" w14:textId="77777777" w:rsidR="00E21A10" w:rsidRDefault="00E21A10" w:rsidP="00DD6479">
            <w:pPr>
              <w:pStyle w:val="VorformatierterText"/>
              <w:rPr>
                <w:rFonts w:ascii="Calibri" w:hAnsi="Calibri"/>
                <w:color w:val="000000"/>
                <w:sz w:val="22"/>
                <w:szCs w:val="18"/>
              </w:rPr>
            </w:pPr>
          </w:p>
        </w:tc>
        <w:tc>
          <w:tcPr>
            <w:tcW w:w="4248" w:type="dxa"/>
            <w:tcBorders>
              <w:bottom w:val="single" w:sz="4" w:space="0" w:color="auto"/>
            </w:tcBorders>
            <w:vAlign w:val="bottom"/>
          </w:tcPr>
          <w:p w14:paraId="5CE7C0FF" w14:textId="77777777" w:rsidR="00E21A10" w:rsidRDefault="00E21A10" w:rsidP="00DD6479">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r>
      <w:tr w:rsidR="00E21A10" w14:paraId="429D1C76" w14:textId="77777777" w:rsidTr="00DD6479">
        <w:tc>
          <w:tcPr>
            <w:tcW w:w="4106" w:type="dxa"/>
            <w:tcBorders>
              <w:top w:val="single" w:sz="4" w:space="0" w:color="auto"/>
            </w:tcBorders>
          </w:tcPr>
          <w:p w14:paraId="5B182002" w14:textId="77777777" w:rsidR="00E21A10" w:rsidRPr="006D5EE1" w:rsidRDefault="00E21A10" w:rsidP="00DD6479">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4790CE48" w14:textId="77777777" w:rsidR="00E21A10" w:rsidRDefault="00E21A10" w:rsidP="00DD6479">
            <w:pPr>
              <w:pStyle w:val="VorformatierterText"/>
              <w:rPr>
                <w:rFonts w:ascii="Calibri" w:hAnsi="Calibri"/>
                <w:color w:val="000000"/>
                <w:sz w:val="22"/>
                <w:szCs w:val="18"/>
              </w:rPr>
            </w:pPr>
          </w:p>
        </w:tc>
        <w:tc>
          <w:tcPr>
            <w:tcW w:w="4248" w:type="dxa"/>
            <w:tcBorders>
              <w:top w:val="single" w:sz="4" w:space="0" w:color="auto"/>
            </w:tcBorders>
          </w:tcPr>
          <w:p w14:paraId="19468D08" w14:textId="77777777" w:rsidR="00E21A10" w:rsidRDefault="00E21A10" w:rsidP="00DD6479">
            <w:pPr>
              <w:pStyle w:val="VorformatierterText"/>
              <w:rPr>
                <w:rFonts w:ascii="Calibri" w:hAnsi="Calibri"/>
                <w:color w:val="000000"/>
                <w:sz w:val="22"/>
                <w:szCs w:val="18"/>
              </w:rPr>
            </w:pPr>
            <w:r w:rsidRPr="001D4C99">
              <w:rPr>
                <w:rFonts w:ascii="Calibri" w:hAnsi="Calibri"/>
                <w:color w:val="000000"/>
                <w:sz w:val="16"/>
                <w:szCs w:val="12"/>
              </w:rPr>
              <w:t>Datum</w:t>
            </w:r>
          </w:p>
        </w:tc>
      </w:tr>
      <w:tr w:rsidR="00E21A10" w14:paraId="04FA8C52" w14:textId="77777777" w:rsidTr="00DD6479">
        <w:trPr>
          <w:trHeight w:hRule="exact" w:val="851"/>
        </w:trPr>
        <w:tc>
          <w:tcPr>
            <w:tcW w:w="4106" w:type="dxa"/>
            <w:tcBorders>
              <w:bottom w:val="single" w:sz="4" w:space="0" w:color="auto"/>
            </w:tcBorders>
          </w:tcPr>
          <w:p w14:paraId="2059A952" w14:textId="77777777" w:rsidR="00E21A10" w:rsidRDefault="00E21A10" w:rsidP="00DD6479">
            <w:pPr>
              <w:pStyle w:val="VorformatierterText"/>
              <w:rPr>
                <w:rFonts w:ascii="Calibri" w:hAnsi="Calibri"/>
                <w:color w:val="000000"/>
                <w:sz w:val="22"/>
                <w:szCs w:val="18"/>
              </w:rPr>
            </w:pPr>
          </w:p>
        </w:tc>
        <w:tc>
          <w:tcPr>
            <w:tcW w:w="567" w:type="dxa"/>
          </w:tcPr>
          <w:p w14:paraId="2AC16916" w14:textId="77777777" w:rsidR="00E21A10" w:rsidRDefault="00E21A10" w:rsidP="00DD6479">
            <w:pPr>
              <w:pStyle w:val="VorformatierterText"/>
              <w:rPr>
                <w:rFonts w:ascii="Calibri" w:hAnsi="Calibri"/>
                <w:color w:val="000000"/>
                <w:sz w:val="22"/>
                <w:szCs w:val="18"/>
              </w:rPr>
            </w:pPr>
          </w:p>
        </w:tc>
        <w:tc>
          <w:tcPr>
            <w:tcW w:w="4248" w:type="dxa"/>
            <w:tcBorders>
              <w:bottom w:val="single" w:sz="4" w:space="0" w:color="auto"/>
            </w:tcBorders>
          </w:tcPr>
          <w:p w14:paraId="58E9309B" w14:textId="77777777" w:rsidR="00E21A10" w:rsidRDefault="00E21A10" w:rsidP="00DD6479">
            <w:pPr>
              <w:pStyle w:val="VorformatierterText"/>
              <w:rPr>
                <w:rFonts w:ascii="Calibri" w:hAnsi="Calibri"/>
                <w:color w:val="000000"/>
                <w:sz w:val="22"/>
                <w:szCs w:val="18"/>
              </w:rPr>
            </w:pPr>
          </w:p>
        </w:tc>
      </w:tr>
      <w:tr w:rsidR="00E21A10" w14:paraId="76412F04" w14:textId="77777777" w:rsidTr="00DD6479">
        <w:tc>
          <w:tcPr>
            <w:tcW w:w="4106" w:type="dxa"/>
            <w:tcBorders>
              <w:top w:val="single" w:sz="4" w:space="0" w:color="auto"/>
            </w:tcBorders>
          </w:tcPr>
          <w:p w14:paraId="1AE5C962" w14:textId="77777777" w:rsidR="00E21A10" w:rsidRDefault="00E21A10" w:rsidP="00DD6479">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7C6B72CA" w14:textId="77777777" w:rsidR="00E21A10" w:rsidRDefault="00E21A10" w:rsidP="00DD6479">
            <w:pPr>
              <w:pStyle w:val="VorformatierterText"/>
              <w:rPr>
                <w:rFonts w:ascii="Calibri" w:hAnsi="Calibri"/>
                <w:color w:val="000000"/>
                <w:sz w:val="22"/>
                <w:szCs w:val="18"/>
              </w:rPr>
            </w:pPr>
          </w:p>
        </w:tc>
        <w:tc>
          <w:tcPr>
            <w:tcW w:w="4248" w:type="dxa"/>
            <w:tcBorders>
              <w:top w:val="single" w:sz="4" w:space="0" w:color="auto"/>
            </w:tcBorders>
          </w:tcPr>
          <w:p w14:paraId="411FA672" w14:textId="77777777" w:rsidR="00E21A10" w:rsidRDefault="00E21A10" w:rsidP="00DD6479">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tbl>
    <w:p w14:paraId="3DB590DC" w14:textId="77777777" w:rsidR="00E21A10" w:rsidRPr="00AA4928" w:rsidRDefault="00E21A10" w:rsidP="00E21A10">
      <w:pPr>
        <w:spacing w:after="0" w:line="240" w:lineRule="auto"/>
        <w:rPr>
          <w:rFonts w:asciiTheme="minorHAnsi" w:hAnsiTheme="minorHAnsi" w:cstheme="minorHAnsi"/>
          <w:sz w:val="16"/>
        </w:rPr>
      </w:pPr>
    </w:p>
    <w:p w14:paraId="79830AAE" w14:textId="77777777" w:rsidR="00E21A10" w:rsidRPr="00AA4928" w:rsidRDefault="00E21A10" w:rsidP="00E21A10">
      <w:pPr>
        <w:spacing w:after="120" w:line="240" w:lineRule="auto"/>
        <w:rPr>
          <w:rFonts w:asciiTheme="minorHAnsi" w:hAnsiTheme="minorHAnsi" w:cstheme="minorHAnsi"/>
          <w:i/>
          <w:sz w:val="20"/>
        </w:rPr>
      </w:pPr>
      <w:r w:rsidRPr="00AA4928">
        <w:rPr>
          <w:rFonts w:asciiTheme="minorHAnsi" w:hAnsiTheme="minorHAnsi" w:cstheme="minorHAnsi"/>
          <w:i/>
          <w:sz w:val="20"/>
        </w:rPr>
        <w:t>Auskunft, Berichtigung, Löschung, Sperrung, Widerspruchsrecht</w:t>
      </w:r>
    </w:p>
    <w:p w14:paraId="333DAF58" w14:textId="77777777" w:rsidR="00E21A10" w:rsidRPr="001E29FB" w:rsidRDefault="00E21A10" w:rsidP="00E21A10">
      <w:pPr>
        <w:spacing w:after="120" w:line="240" w:lineRule="auto"/>
        <w:rPr>
          <w:rFonts w:asciiTheme="minorHAnsi" w:hAnsiTheme="minorHAnsi" w:cstheme="minorHAnsi"/>
          <w:sz w:val="18"/>
        </w:rPr>
      </w:pPr>
      <w:r w:rsidRPr="001E29FB">
        <w:rPr>
          <w:rFonts w:asciiTheme="minorHAnsi" w:hAnsiTheme="minorHAnsi" w:cstheme="minorHAnsi"/>
          <w:sz w:val="18"/>
        </w:rPr>
        <w:t>Sie sind gemäß § 34 BDSG jederzeit berechtigt, gegenüber IMeV um umfangreiche Auskunftserteilung zu den zu Ihrer Person gespeicherten Daten zu ersuchen. Gemäß § 35 BDSG können Sie jederzeit gegenüber der PLG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oder per E-Mail an IMeV übermitteln. Es entstehen Ihnen dabei keine anderen Kosten als Porto bzw. Übermittlungskosten nach den bestehenden Basistarifen.</w:t>
      </w:r>
    </w:p>
    <w:p w14:paraId="607C9FCE" w14:textId="77777777" w:rsidR="00E21A10" w:rsidRPr="001E29FB" w:rsidRDefault="00E21A10" w:rsidP="00E21A10">
      <w:pPr>
        <w:spacing w:after="120" w:line="240" w:lineRule="auto"/>
        <w:rPr>
          <w:rFonts w:asciiTheme="minorHAnsi" w:hAnsiTheme="minorHAnsi" w:cstheme="minorHAnsi"/>
          <w:sz w:val="18"/>
        </w:rPr>
      </w:pPr>
      <w:r w:rsidRPr="001E29FB">
        <w:rPr>
          <w:rFonts w:asciiTheme="minorHAnsi" w:hAnsiTheme="minorHAnsi" w:cstheme="minorHAnsi"/>
          <w:sz w:val="18"/>
        </w:rPr>
        <w:t xml:space="preserve">Die Auskunftserteilung, Berichtigung, Löschung, Sperrung oder ein Widerspruch </w:t>
      </w:r>
      <w:proofErr w:type="gramStart"/>
      <w:r w:rsidRPr="001E29FB">
        <w:rPr>
          <w:rFonts w:asciiTheme="minorHAnsi" w:hAnsiTheme="minorHAnsi" w:cstheme="minorHAnsi"/>
          <w:sz w:val="18"/>
        </w:rPr>
        <w:t>ist</w:t>
      </w:r>
      <w:proofErr w:type="gramEnd"/>
      <w:r w:rsidRPr="001E29FB">
        <w:rPr>
          <w:rFonts w:asciiTheme="minorHAnsi" w:hAnsiTheme="minorHAnsi" w:cstheme="minorHAnsi"/>
          <w:sz w:val="18"/>
        </w:rPr>
        <w:t xml:space="preserve"> zu richten an:</w:t>
      </w:r>
    </w:p>
    <w:p w14:paraId="280B7DB3" w14:textId="77777777" w:rsidR="00E21A10" w:rsidRPr="001E29FB" w:rsidRDefault="00E21A10" w:rsidP="00E21A10">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Intersexuelle Menschen e.V.</w:t>
      </w:r>
      <w:r w:rsidRPr="001E29FB">
        <w:rPr>
          <w:rFonts w:asciiTheme="minorHAnsi" w:hAnsiTheme="minorHAnsi" w:cstheme="minorHAnsi"/>
          <w:sz w:val="18"/>
        </w:rPr>
        <w:tab/>
      </w:r>
      <w:r w:rsidRPr="001E29FB">
        <w:rPr>
          <w:rFonts w:asciiTheme="minorHAnsi" w:hAnsiTheme="minorHAnsi" w:cstheme="minorHAnsi"/>
          <w:sz w:val="18"/>
        </w:rPr>
        <w:tab/>
      </w:r>
      <w:r w:rsidRPr="001E29FB">
        <w:rPr>
          <w:rFonts w:asciiTheme="minorHAnsi" w:hAnsiTheme="minorHAnsi" w:cstheme="minorHAnsi"/>
          <w:sz w:val="18"/>
        </w:rPr>
        <w:tab/>
        <w:t>oder per E-Mail an:</w:t>
      </w:r>
    </w:p>
    <w:p w14:paraId="5BE20A07" w14:textId="77777777" w:rsidR="00E21A10" w:rsidRPr="001E29FB" w:rsidRDefault="00E21A10" w:rsidP="00E21A10">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Slebuschstieg 6</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1E29FB">
        <w:rPr>
          <w:rFonts w:asciiTheme="minorHAnsi" w:hAnsiTheme="minorHAnsi" w:cstheme="minorHAnsi"/>
          <w:sz w:val="18"/>
        </w:rPr>
        <w:t>vorstand@im-ev.de</w:t>
      </w:r>
    </w:p>
    <w:p w14:paraId="35390655" w14:textId="6070A264" w:rsidR="00E21A10" w:rsidRPr="00B475F8" w:rsidRDefault="00E21A10" w:rsidP="00B475F8">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20537 Hamburg</w:t>
      </w:r>
    </w:p>
    <w:sectPr w:rsidR="00E21A10" w:rsidRPr="00B475F8" w:rsidSect="00C36BC8">
      <w:headerReference w:type="default" r:id="rId8"/>
      <w:footerReference w:type="default" r:id="rId9"/>
      <w:headerReference w:type="first" r:id="rId10"/>
      <w:footerReference w:type="first" r:id="rId11"/>
      <w:pgSz w:w="11906" w:h="16838"/>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F1DD" w14:textId="77777777" w:rsidR="00627ACD" w:rsidRDefault="00627ACD" w:rsidP="00625A45">
      <w:pPr>
        <w:spacing w:after="0" w:line="240" w:lineRule="auto"/>
      </w:pPr>
      <w:r>
        <w:separator/>
      </w:r>
    </w:p>
  </w:endnote>
  <w:endnote w:type="continuationSeparator" w:id="0">
    <w:p w14:paraId="2EC54B6E" w14:textId="77777777" w:rsidR="00627ACD" w:rsidRDefault="00627ACD" w:rsidP="0062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42" w:type="dxa"/>
      <w:tblLook w:val="04A0" w:firstRow="1" w:lastRow="0" w:firstColumn="1" w:lastColumn="0" w:noHBand="0" w:noVBand="1"/>
    </w:tblPr>
    <w:tblGrid>
      <w:gridCol w:w="7939"/>
      <w:gridCol w:w="1559"/>
    </w:tblGrid>
    <w:tr w:rsidR="00D42194" w:rsidRPr="008E42B6" w14:paraId="576E30B2" w14:textId="77777777" w:rsidTr="00C36BC8">
      <w:trPr>
        <w:trHeight w:val="415"/>
      </w:trPr>
      <w:tc>
        <w:tcPr>
          <w:tcW w:w="7939" w:type="dxa"/>
          <w:shd w:val="clear" w:color="auto" w:fill="auto"/>
        </w:tcPr>
        <w:p w14:paraId="5826011B" w14:textId="77777777" w:rsidR="00A75AB3" w:rsidRDefault="00A75AB3" w:rsidP="00A75AB3">
          <w:pPr>
            <w:spacing w:after="0" w:line="240" w:lineRule="auto"/>
            <w:rPr>
              <w:b/>
              <w:sz w:val="14"/>
              <w:szCs w:val="14"/>
            </w:rPr>
          </w:pPr>
          <w:r>
            <w:rPr>
              <w:b/>
              <w:sz w:val="14"/>
              <w:szCs w:val="14"/>
            </w:rPr>
            <w:t xml:space="preserve">Intersexuelle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Email:</w:t>
          </w:r>
          <w:r>
            <w:rPr>
              <w:sz w:val="14"/>
              <w:szCs w:val="14"/>
            </w:rPr>
            <w:t xml:space="preserve"> vorstand@im-ev.de</w:t>
          </w:r>
        </w:p>
        <w:p w14:paraId="45053C94" w14:textId="77777777" w:rsidR="00A75AB3" w:rsidRDefault="00A75AB3" w:rsidP="00A75AB3">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74F1D673" w14:textId="77777777" w:rsidR="00A75AB3" w:rsidRDefault="00A75AB3" w:rsidP="00A75AB3">
          <w:pPr>
            <w:spacing w:after="0"/>
            <w:rPr>
              <w:sz w:val="14"/>
              <w:szCs w:val="14"/>
            </w:rPr>
          </w:pPr>
          <w:r>
            <w:rPr>
              <w:b/>
              <w:sz w:val="14"/>
              <w:szCs w:val="14"/>
            </w:rPr>
            <w:t xml:space="preserve">Vorstand: </w:t>
          </w:r>
          <w:r>
            <w:rPr>
              <w:sz w:val="14"/>
              <w:szCs w:val="14"/>
            </w:rPr>
            <w:t>Silke Arndt-Olejarz, 1. Vors., Ursula Rosen, 2. Vors., Lynn Degginger, Schriftführer_in, Anjo Kumst, Kassenwart_in</w:t>
          </w:r>
        </w:p>
        <w:p w14:paraId="195A06D0" w14:textId="7CBCEE10" w:rsidR="00D42194" w:rsidRPr="00697367" w:rsidRDefault="00A75AB3" w:rsidP="00A75AB3">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2DC41BE0" w14:textId="23074259" w:rsidR="00D42194" w:rsidRPr="008E42B6" w:rsidRDefault="00D42194" w:rsidP="00697367">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7401C6">
            <w:rPr>
              <w:noProof/>
              <w:sz w:val="18"/>
            </w:rPr>
            <w:t>3</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7401C6">
            <w:rPr>
              <w:noProof/>
              <w:sz w:val="18"/>
            </w:rPr>
            <w:t>3</w:t>
          </w:r>
          <w:r w:rsidRPr="008E42B6">
            <w:rPr>
              <w:sz w:val="18"/>
            </w:rPr>
            <w:fldChar w:fldCharType="end"/>
          </w:r>
        </w:p>
      </w:tc>
    </w:tr>
  </w:tbl>
  <w:p w14:paraId="394F1214" w14:textId="77777777" w:rsidR="00D42194" w:rsidRPr="00D42194" w:rsidRDefault="00D42194" w:rsidP="00D42194">
    <w:pPr>
      <w:pStyle w:val="Fuzeile"/>
      <w:ind w:left="2544"/>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42" w:type="dxa"/>
      <w:tblLook w:val="04A0" w:firstRow="1" w:lastRow="0" w:firstColumn="1" w:lastColumn="0" w:noHBand="0" w:noVBand="1"/>
    </w:tblPr>
    <w:tblGrid>
      <w:gridCol w:w="7939"/>
      <w:gridCol w:w="1559"/>
    </w:tblGrid>
    <w:tr w:rsidR="00C36BC8" w:rsidRPr="008E42B6" w14:paraId="6AEBCB71" w14:textId="77777777" w:rsidTr="00D2193E">
      <w:trPr>
        <w:trHeight w:val="415"/>
      </w:trPr>
      <w:tc>
        <w:tcPr>
          <w:tcW w:w="7939" w:type="dxa"/>
          <w:shd w:val="clear" w:color="auto" w:fill="auto"/>
        </w:tcPr>
        <w:p w14:paraId="6F262EFD" w14:textId="77777777" w:rsidR="00A75AB3" w:rsidRDefault="00A75AB3" w:rsidP="00A75AB3">
          <w:pPr>
            <w:spacing w:after="0" w:line="240" w:lineRule="auto"/>
            <w:rPr>
              <w:b/>
              <w:sz w:val="14"/>
              <w:szCs w:val="14"/>
            </w:rPr>
          </w:pPr>
          <w:r>
            <w:rPr>
              <w:b/>
              <w:sz w:val="14"/>
              <w:szCs w:val="14"/>
            </w:rPr>
            <w:t xml:space="preserve">Intersexuelle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Email:</w:t>
          </w:r>
          <w:r>
            <w:rPr>
              <w:sz w:val="14"/>
              <w:szCs w:val="14"/>
            </w:rPr>
            <w:t xml:space="preserve"> vorstand@im-ev.de</w:t>
          </w:r>
        </w:p>
        <w:p w14:paraId="26E58D3B" w14:textId="77777777" w:rsidR="00A75AB3" w:rsidRDefault="00A75AB3" w:rsidP="00A75AB3">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4F67EADF" w14:textId="77777777" w:rsidR="00A75AB3" w:rsidRDefault="00A75AB3" w:rsidP="00A75AB3">
          <w:pPr>
            <w:spacing w:after="0"/>
            <w:rPr>
              <w:sz w:val="14"/>
              <w:szCs w:val="14"/>
            </w:rPr>
          </w:pPr>
          <w:r>
            <w:rPr>
              <w:b/>
              <w:sz w:val="14"/>
              <w:szCs w:val="14"/>
            </w:rPr>
            <w:t xml:space="preserve">Vorstand: </w:t>
          </w:r>
          <w:r>
            <w:rPr>
              <w:sz w:val="14"/>
              <w:szCs w:val="14"/>
            </w:rPr>
            <w:t>Silke Arndt-Olejarz, 1. Vors., Ursula Rosen, 2. Vors., Lynn Degginger, Schriftführer_in, Anjo Kumst, Kassenwart_in</w:t>
          </w:r>
        </w:p>
        <w:p w14:paraId="790E4986" w14:textId="60AA5011" w:rsidR="00C36BC8" w:rsidRPr="00697367" w:rsidRDefault="00A75AB3" w:rsidP="00A75AB3">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3427837B" w14:textId="05F7CDBF" w:rsidR="00C36BC8" w:rsidRPr="008E42B6" w:rsidRDefault="00C36BC8" w:rsidP="00C36BC8">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7401C6">
            <w:rPr>
              <w:noProof/>
              <w:sz w:val="18"/>
            </w:rPr>
            <w:t>1</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7401C6">
            <w:rPr>
              <w:noProof/>
              <w:sz w:val="18"/>
            </w:rPr>
            <w:t>3</w:t>
          </w:r>
          <w:r w:rsidRPr="008E42B6">
            <w:rPr>
              <w:sz w:val="18"/>
            </w:rPr>
            <w:fldChar w:fldCharType="end"/>
          </w:r>
        </w:p>
      </w:tc>
    </w:tr>
  </w:tbl>
  <w:p w14:paraId="72E88C02" w14:textId="77777777" w:rsidR="007A0836" w:rsidRPr="00570EE5" w:rsidRDefault="007A0836" w:rsidP="00067A1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2089" w14:textId="77777777" w:rsidR="00627ACD" w:rsidRDefault="00627ACD" w:rsidP="00625A45">
      <w:pPr>
        <w:spacing w:after="0" w:line="240" w:lineRule="auto"/>
      </w:pPr>
      <w:r>
        <w:separator/>
      </w:r>
    </w:p>
  </w:footnote>
  <w:footnote w:type="continuationSeparator" w:id="0">
    <w:p w14:paraId="42FD12B1" w14:textId="77777777" w:rsidR="00627ACD" w:rsidRDefault="00627ACD" w:rsidP="0062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E84E" w14:textId="77777777" w:rsidR="00521EA5" w:rsidRPr="00CD0E38" w:rsidRDefault="001E7C47" w:rsidP="00521EA5">
    <w:pPr>
      <w:pStyle w:val="Kopfzeile"/>
      <w:jc w:val="right"/>
      <w:rPr>
        <w:b/>
        <w:sz w:val="40"/>
        <w:szCs w:val="40"/>
      </w:rPr>
    </w:pPr>
    <w:r>
      <w:rPr>
        <w:b/>
        <w:noProof/>
        <w:sz w:val="40"/>
        <w:lang w:bidi="he-IL"/>
      </w:rPr>
      <w:drawing>
        <wp:anchor distT="0" distB="0" distL="114300" distR="114300" simplePos="0" relativeHeight="251663360" behindDoc="0" locked="0" layoutInCell="1" allowOverlap="1" wp14:anchorId="5D11904B" wp14:editId="05D983A3">
          <wp:simplePos x="0" y="0"/>
          <wp:positionH relativeFrom="margin">
            <wp:align>left</wp:align>
          </wp:positionH>
          <wp:positionV relativeFrom="paragraph">
            <wp:posOffset>-229235</wp:posOffset>
          </wp:positionV>
          <wp:extent cx="942975" cy="942975"/>
          <wp:effectExtent l="0" t="0" r="9525" b="9525"/>
          <wp:wrapNone/>
          <wp:docPr id="2"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01">
      <w:rPr>
        <w:b/>
        <w:sz w:val="40"/>
        <w:szCs w:val="40"/>
      </w:rPr>
      <w:t>Intersexuelle Menschen e.V.</w:t>
    </w:r>
  </w:p>
  <w:p w14:paraId="44B1F29E" w14:textId="77777777" w:rsidR="00521EA5" w:rsidRPr="0059470E" w:rsidRDefault="00521EA5" w:rsidP="00521EA5">
    <w:pPr>
      <w:pStyle w:val="Kopfzeile"/>
      <w:jc w:val="right"/>
      <w:rPr>
        <w:sz w:val="36"/>
      </w:rPr>
    </w:pPr>
    <w:r w:rsidRPr="00CD0E38">
      <w:rPr>
        <w:sz w:val="32"/>
      </w:rPr>
      <w:t>Bundesverband</w:t>
    </w:r>
  </w:p>
  <w:p w14:paraId="79B58205" w14:textId="77777777" w:rsidR="00521EA5" w:rsidRDefault="00521EA5" w:rsidP="00521EA5">
    <w:pPr>
      <w:pStyle w:val="Kopfzeile"/>
      <w:tabs>
        <w:tab w:val="clear" w:pos="9072"/>
      </w:tabs>
    </w:pPr>
    <w:r>
      <w:t xml:space="preserve">  </w:t>
    </w:r>
    <w:r>
      <w:tab/>
    </w:r>
  </w:p>
  <w:p w14:paraId="4349E5DD" w14:textId="77777777" w:rsidR="00625A45" w:rsidRPr="00521EA5" w:rsidRDefault="00625A45" w:rsidP="00521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8CED" w14:textId="77777777" w:rsidR="008D335F" w:rsidRPr="00CD0E38" w:rsidRDefault="00AE5FBA" w:rsidP="008D335F">
    <w:pPr>
      <w:pStyle w:val="Kopfzeile"/>
      <w:jc w:val="right"/>
      <w:rPr>
        <w:b/>
        <w:sz w:val="40"/>
      </w:rPr>
    </w:pPr>
    <w:r>
      <w:rPr>
        <w:b/>
        <w:noProof/>
        <w:sz w:val="40"/>
        <w:lang w:bidi="he-IL"/>
      </w:rPr>
      <w:drawing>
        <wp:anchor distT="0" distB="0" distL="114300" distR="114300" simplePos="0" relativeHeight="251661312" behindDoc="0" locked="0" layoutInCell="1" allowOverlap="1" wp14:anchorId="3E0A8645" wp14:editId="34CDC954">
          <wp:simplePos x="0" y="0"/>
          <wp:positionH relativeFrom="column">
            <wp:posOffset>-3810</wp:posOffset>
          </wp:positionH>
          <wp:positionV relativeFrom="paragraph">
            <wp:posOffset>-201930</wp:posOffset>
          </wp:positionV>
          <wp:extent cx="942975" cy="942975"/>
          <wp:effectExtent l="0" t="0" r="9525" b="9525"/>
          <wp:wrapNone/>
          <wp:docPr id="4"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01">
      <w:rPr>
        <w:b/>
        <w:sz w:val="40"/>
      </w:rPr>
      <w:t>Intersexuelle Menschen e.V.</w:t>
    </w:r>
  </w:p>
  <w:p w14:paraId="1B531EBE" w14:textId="77777777" w:rsidR="008D335F" w:rsidRPr="0059470E" w:rsidRDefault="008D335F" w:rsidP="008D335F">
    <w:pPr>
      <w:pStyle w:val="Kopfzeile"/>
      <w:jc w:val="right"/>
      <w:rPr>
        <w:sz w:val="36"/>
      </w:rPr>
    </w:pPr>
    <w:r w:rsidRPr="00CD0E38">
      <w:rPr>
        <w:sz w:val="32"/>
      </w:rPr>
      <w:t>Bundesverband</w:t>
    </w:r>
  </w:p>
  <w:p w14:paraId="5ECF0CCE" w14:textId="77777777" w:rsidR="008D335F" w:rsidRPr="00B8593B" w:rsidRDefault="00581301" w:rsidP="00D70075">
    <w:pPr>
      <w:pStyle w:val="Kopfzeile"/>
      <w:tabs>
        <w:tab w:val="clear" w:pos="9072"/>
      </w:tabs>
      <w:rPr>
        <w:sz w:val="12"/>
        <w:u w:val="single"/>
      </w:rPr>
    </w:pPr>
    <w:r>
      <w:rPr>
        <w:noProof/>
        <w:lang w:bidi="he-IL"/>
      </w:rPr>
      <w:drawing>
        <wp:anchor distT="0" distB="0" distL="114300" distR="114300" simplePos="0" relativeHeight="251654144" behindDoc="0" locked="0" layoutInCell="1" allowOverlap="1" wp14:anchorId="55B16133" wp14:editId="10EAB886">
          <wp:simplePos x="0" y="0"/>
          <wp:positionH relativeFrom="margin">
            <wp:posOffset>3034665</wp:posOffset>
          </wp:positionH>
          <wp:positionV relativeFrom="paragraph">
            <wp:posOffset>11430</wp:posOffset>
          </wp:positionV>
          <wp:extent cx="2813685" cy="1312545"/>
          <wp:effectExtent l="38100" t="0" r="43815" b="40005"/>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3685" cy="1312545"/>
                  </a:xfrm>
                  <a:prstGeom prst="rect">
                    <a:avLst/>
                  </a:prstGeom>
                  <a:ln>
                    <a:noFill/>
                  </a:ln>
                  <a:effectLst>
                    <a:outerShdw blurRad="50800" dist="50800" dir="5400000" algn="ctr" rotWithShape="0">
                      <a:srgbClr val="000000">
                        <a:alpha val="0"/>
                      </a:srgbClr>
                    </a:outerShdw>
                    <a:softEdge rad="112500"/>
                  </a:effectLst>
                </pic:spPr>
              </pic:pic>
            </a:graphicData>
          </a:graphic>
          <wp14:sizeRelH relativeFrom="margin">
            <wp14:pctWidth>0</wp14:pctWidth>
          </wp14:sizeRelH>
          <wp14:sizeRelV relativeFrom="margin">
            <wp14:pctHeight>0</wp14:pctHeight>
          </wp14:sizeRelV>
        </wp:anchor>
      </w:drawing>
    </w:r>
    <w:r w:rsidR="008D335F">
      <w:t xml:space="preserve">  </w:t>
    </w:r>
    <w:r w:rsidR="000E42BB">
      <w:tab/>
    </w:r>
    <w:r w:rsidR="00D96BCD">
      <w:rPr>
        <w:noProof/>
        <w:lang w:bidi="he-IL"/>
      </w:rPr>
      <mc:AlternateContent>
        <mc:Choice Requires="wps">
          <w:drawing>
            <wp:anchor distT="0" distB="0" distL="114300" distR="114300" simplePos="0" relativeHeight="251657216" behindDoc="0" locked="0" layoutInCell="1" allowOverlap="1" wp14:anchorId="17B59BBD" wp14:editId="2D2457D6">
              <wp:simplePos x="0" y="0"/>
              <wp:positionH relativeFrom="column">
                <wp:posOffset>3404870</wp:posOffset>
              </wp:positionH>
              <wp:positionV relativeFrom="paragraph">
                <wp:posOffset>1115060</wp:posOffset>
              </wp:positionV>
              <wp:extent cx="2404745" cy="295275"/>
              <wp:effectExtent l="0" t="0" r="0"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F927"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59BBD" id="_x0000_t202" coordsize="21600,21600" o:spt="202" path="m,l,21600r21600,l21600,xe">
              <v:stroke joinstyle="miter"/>
              <v:path gradientshapeok="t" o:connecttype="rect"/>
            </v:shapetype>
            <v:shape id="Textfeld 2" o:spid="_x0000_s1026" type="#_x0000_t202" style="position:absolute;margin-left:268.1pt;margin-top:87.8pt;width:189.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etA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" filled="f" stroked="f">
              <v:textbox>
                <w:txbxContent>
                  <w:p w14:paraId="7013F927"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847"/>
    <w:multiLevelType w:val="hybridMultilevel"/>
    <w:tmpl w:val="9C40AD1E"/>
    <w:lvl w:ilvl="0" w:tplc="E64EF56A">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D16C2"/>
    <w:multiLevelType w:val="hybridMultilevel"/>
    <w:tmpl w:val="E1D2E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E3542"/>
    <w:multiLevelType w:val="hybridMultilevel"/>
    <w:tmpl w:val="6B3C5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57E6"/>
    <w:multiLevelType w:val="hybridMultilevel"/>
    <w:tmpl w:val="D1542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5E323D"/>
    <w:multiLevelType w:val="hybridMultilevel"/>
    <w:tmpl w:val="9BCEAC4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AA19E8"/>
    <w:multiLevelType w:val="hybridMultilevel"/>
    <w:tmpl w:val="CA108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B63B9C"/>
    <w:multiLevelType w:val="hybridMultilevel"/>
    <w:tmpl w:val="F0E06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368EB"/>
    <w:multiLevelType w:val="hybridMultilevel"/>
    <w:tmpl w:val="85627A6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ySfz2xV1tvzcYWhg4dJbofmVPC4INjMWMcNsBc0bZjsIkFl8AkTxqjPd4iCIF7CT8U8x4q/4sfLr9lQf+NupQ==" w:salt="pBAFBYnMPvcx9Ejegmmo1w=="/>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29"/>
    <w:rsid w:val="00025DA8"/>
    <w:rsid w:val="00036FE0"/>
    <w:rsid w:val="0005322E"/>
    <w:rsid w:val="00067A17"/>
    <w:rsid w:val="00067EB1"/>
    <w:rsid w:val="000968AD"/>
    <w:rsid w:val="000C0F97"/>
    <w:rsid w:val="000E42BB"/>
    <w:rsid w:val="000E42CC"/>
    <w:rsid w:val="000E451C"/>
    <w:rsid w:val="000F4865"/>
    <w:rsid w:val="00100DF1"/>
    <w:rsid w:val="001056FF"/>
    <w:rsid w:val="00125149"/>
    <w:rsid w:val="00176C34"/>
    <w:rsid w:val="00190CE2"/>
    <w:rsid w:val="001B2B33"/>
    <w:rsid w:val="001C1F48"/>
    <w:rsid w:val="001D2F89"/>
    <w:rsid w:val="001E7C47"/>
    <w:rsid w:val="00234EC7"/>
    <w:rsid w:val="00245A58"/>
    <w:rsid w:val="00262843"/>
    <w:rsid w:val="002A7047"/>
    <w:rsid w:val="002E459B"/>
    <w:rsid w:val="00343698"/>
    <w:rsid w:val="0037419D"/>
    <w:rsid w:val="00381EB6"/>
    <w:rsid w:val="003B0531"/>
    <w:rsid w:val="003E5CCE"/>
    <w:rsid w:val="00407041"/>
    <w:rsid w:val="004153CF"/>
    <w:rsid w:val="00441197"/>
    <w:rsid w:val="00455123"/>
    <w:rsid w:val="00472308"/>
    <w:rsid w:val="004C45DF"/>
    <w:rsid w:val="004D0BB0"/>
    <w:rsid w:val="004E75EC"/>
    <w:rsid w:val="00521EA5"/>
    <w:rsid w:val="00530DE6"/>
    <w:rsid w:val="00532EED"/>
    <w:rsid w:val="005423CE"/>
    <w:rsid w:val="0054348F"/>
    <w:rsid w:val="00566070"/>
    <w:rsid w:val="0056776F"/>
    <w:rsid w:val="00570EE5"/>
    <w:rsid w:val="0057181C"/>
    <w:rsid w:val="00572ACC"/>
    <w:rsid w:val="00581301"/>
    <w:rsid w:val="00592110"/>
    <w:rsid w:val="005936F3"/>
    <w:rsid w:val="0059470E"/>
    <w:rsid w:val="005A7BC0"/>
    <w:rsid w:val="005B3168"/>
    <w:rsid w:val="005F6033"/>
    <w:rsid w:val="00623132"/>
    <w:rsid w:val="00625A45"/>
    <w:rsid w:val="00627ACD"/>
    <w:rsid w:val="00633E3E"/>
    <w:rsid w:val="0065718F"/>
    <w:rsid w:val="006901C0"/>
    <w:rsid w:val="00690EB4"/>
    <w:rsid w:val="00697367"/>
    <w:rsid w:val="006B1BB4"/>
    <w:rsid w:val="006B6596"/>
    <w:rsid w:val="006E650E"/>
    <w:rsid w:val="00706E41"/>
    <w:rsid w:val="00707FA5"/>
    <w:rsid w:val="00712574"/>
    <w:rsid w:val="00722542"/>
    <w:rsid w:val="0072319A"/>
    <w:rsid w:val="00726FE5"/>
    <w:rsid w:val="00727A91"/>
    <w:rsid w:val="00730E4B"/>
    <w:rsid w:val="00731529"/>
    <w:rsid w:val="007401C6"/>
    <w:rsid w:val="00754CE2"/>
    <w:rsid w:val="00757D8A"/>
    <w:rsid w:val="007657C1"/>
    <w:rsid w:val="007A0836"/>
    <w:rsid w:val="007C1F0D"/>
    <w:rsid w:val="007C2EE0"/>
    <w:rsid w:val="007D2109"/>
    <w:rsid w:val="007E5AA3"/>
    <w:rsid w:val="007F122E"/>
    <w:rsid w:val="007F6F72"/>
    <w:rsid w:val="008237F8"/>
    <w:rsid w:val="00824A7A"/>
    <w:rsid w:val="0087570B"/>
    <w:rsid w:val="00883991"/>
    <w:rsid w:val="00890886"/>
    <w:rsid w:val="008B75B8"/>
    <w:rsid w:val="008B7CC1"/>
    <w:rsid w:val="008D335F"/>
    <w:rsid w:val="008D3C5E"/>
    <w:rsid w:val="008E42B6"/>
    <w:rsid w:val="00900384"/>
    <w:rsid w:val="00924A0C"/>
    <w:rsid w:val="009325F5"/>
    <w:rsid w:val="009360F5"/>
    <w:rsid w:val="00962B6C"/>
    <w:rsid w:val="009A1054"/>
    <w:rsid w:val="009A5FB5"/>
    <w:rsid w:val="009D2E09"/>
    <w:rsid w:val="00A21132"/>
    <w:rsid w:val="00A2316E"/>
    <w:rsid w:val="00A27911"/>
    <w:rsid w:val="00A75AB3"/>
    <w:rsid w:val="00A82C5C"/>
    <w:rsid w:val="00A868BB"/>
    <w:rsid w:val="00A979E2"/>
    <w:rsid w:val="00AA3EB2"/>
    <w:rsid w:val="00AB4F33"/>
    <w:rsid w:val="00AD3F16"/>
    <w:rsid w:val="00AD53FF"/>
    <w:rsid w:val="00AE5FBA"/>
    <w:rsid w:val="00AF371A"/>
    <w:rsid w:val="00B3062F"/>
    <w:rsid w:val="00B367DF"/>
    <w:rsid w:val="00B475F8"/>
    <w:rsid w:val="00B476DC"/>
    <w:rsid w:val="00B53EF2"/>
    <w:rsid w:val="00B77EAA"/>
    <w:rsid w:val="00B8593B"/>
    <w:rsid w:val="00B945E1"/>
    <w:rsid w:val="00BA75DD"/>
    <w:rsid w:val="00BB026D"/>
    <w:rsid w:val="00BF603A"/>
    <w:rsid w:val="00C01C6E"/>
    <w:rsid w:val="00C36BC8"/>
    <w:rsid w:val="00C37769"/>
    <w:rsid w:val="00C56771"/>
    <w:rsid w:val="00CB536B"/>
    <w:rsid w:val="00CC4ADB"/>
    <w:rsid w:val="00CD0E38"/>
    <w:rsid w:val="00D13A53"/>
    <w:rsid w:val="00D160E4"/>
    <w:rsid w:val="00D37A43"/>
    <w:rsid w:val="00D37F0F"/>
    <w:rsid w:val="00D42194"/>
    <w:rsid w:val="00D70075"/>
    <w:rsid w:val="00D70D84"/>
    <w:rsid w:val="00D96615"/>
    <w:rsid w:val="00D96BCD"/>
    <w:rsid w:val="00DC1533"/>
    <w:rsid w:val="00DD3E49"/>
    <w:rsid w:val="00DF0A18"/>
    <w:rsid w:val="00E21A10"/>
    <w:rsid w:val="00E33476"/>
    <w:rsid w:val="00E4231F"/>
    <w:rsid w:val="00E936F2"/>
    <w:rsid w:val="00EA2547"/>
    <w:rsid w:val="00EA2FD4"/>
    <w:rsid w:val="00EB2C21"/>
    <w:rsid w:val="00EC362C"/>
    <w:rsid w:val="00EF1E04"/>
    <w:rsid w:val="00F43552"/>
    <w:rsid w:val="00F47DE9"/>
    <w:rsid w:val="00F6509E"/>
    <w:rsid w:val="00F93F87"/>
    <w:rsid w:val="00F94987"/>
    <w:rsid w:val="00FD707B"/>
    <w:rsid w:val="00FE4286"/>
    <w:rsid w:val="00FF5EC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513F6BE"/>
  <w15:docId w15:val="{8D153555-DB21-483F-9493-F9855212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A45"/>
  </w:style>
  <w:style w:type="paragraph" w:styleId="Fuzeile">
    <w:name w:val="footer"/>
    <w:basedOn w:val="Standard"/>
    <w:link w:val="FuzeileZchn"/>
    <w:uiPriority w:val="99"/>
    <w:unhideWhenUsed/>
    <w:rsid w:val="00625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A45"/>
  </w:style>
  <w:style w:type="paragraph" w:styleId="Sprechblasentext">
    <w:name w:val="Balloon Text"/>
    <w:basedOn w:val="Standard"/>
    <w:link w:val="SprechblasentextZchn"/>
    <w:uiPriority w:val="99"/>
    <w:semiHidden/>
    <w:unhideWhenUsed/>
    <w:rsid w:val="00625A4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5A45"/>
    <w:rPr>
      <w:rFonts w:ascii="Tahoma" w:hAnsi="Tahoma" w:cs="Tahoma"/>
      <w:sz w:val="16"/>
      <w:szCs w:val="16"/>
    </w:rPr>
  </w:style>
  <w:style w:type="paragraph" w:customStyle="1" w:styleId="Default">
    <w:name w:val="Default"/>
    <w:rsid w:val="0059470E"/>
    <w:pPr>
      <w:autoSpaceDE w:val="0"/>
      <w:autoSpaceDN w:val="0"/>
      <w:adjustRightInd w:val="0"/>
    </w:pPr>
    <w:rPr>
      <w:rFonts w:ascii="Verdana" w:hAnsi="Verdana" w:cs="Verdana"/>
      <w:color w:val="000000"/>
      <w:sz w:val="24"/>
      <w:szCs w:val="24"/>
      <w:lang w:bidi="ar-SA"/>
    </w:rPr>
  </w:style>
  <w:style w:type="character" w:styleId="Hyperlink">
    <w:name w:val="Hyperlink"/>
    <w:uiPriority w:val="99"/>
    <w:unhideWhenUsed/>
    <w:rsid w:val="007A0836"/>
    <w:rPr>
      <w:color w:val="D26900"/>
      <w:u w:val="single"/>
    </w:rPr>
  </w:style>
  <w:style w:type="paragraph" w:styleId="Listenabsatz">
    <w:name w:val="List Paragraph"/>
    <w:basedOn w:val="Standard"/>
    <w:uiPriority w:val="34"/>
    <w:qFormat/>
    <w:rsid w:val="00521EA5"/>
    <w:pPr>
      <w:ind w:left="720"/>
      <w:contextualSpacing/>
    </w:pPr>
  </w:style>
  <w:style w:type="table" w:styleId="Tabellenraster">
    <w:name w:val="Table Grid"/>
    <w:basedOn w:val="NormaleTabelle"/>
    <w:uiPriority w:val="39"/>
    <w:rsid w:val="0002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Textkrper"/>
    <w:rsid w:val="007657C1"/>
    <w:pPr>
      <w:suppressAutoHyphens/>
      <w:spacing w:line="240" w:lineRule="auto"/>
    </w:pPr>
    <w:rPr>
      <w:rFonts w:ascii="Arial" w:hAnsi="Arial" w:cs="Lucida Sans Unicode"/>
      <w:sz w:val="24"/>
      <w:szCs w:val="20"/>
      <w:lang w:eastAsia="ar-SA"/>
    </w:rPr>
  </w:style>
  <w:style w:type="paragraph" w:styleId="Textkrper">
    <w:name w:val="Body Text"/>
    <w:basedOn w:val="Standard"/>
    <w:link w:val="TextkrperZchn"/>
    <w:uiPriority w:val="99"/>
    <w:semiHidden/>
    <w:unhideWhenUsed/>
    <w:rsid w:val="007657C1"/>
    <w:pPr>
      <w:spacing w:after="120"/>
    </w:pPr>
  </w:style>
  <w:style w:type="character" w:customStyle="1" w:styleId="TextkrperZchn">
    <w:name w:val="Textkörper Zchn"/>
    <w:link w:val="Textkrper"/>
    <w:uiPriority w:val="99"/>
    <w:semiHidden/>
    <w:rsid w:val="007657C1"/>
    <w:rPr>
      <w:sz w:val="22"/>
      <w:szCs w:val="22"/>
    </w:rPr>
  </w:style>
  <w:style w:type="paragraph" w:styleId="NurText">
    <w:name w:val="Plain Text"/>
    <w:basedOn w:val="Standard"/>
    <w:link w:val="NurTextZchn"/>
    <w:uiPriority w:val="99"/>
    <w:semiHidden/>
    <w:unhideWhenUsed/>
    <w:rsid w:val="00D37F0F"/>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D37F0F"/>
    <w:rPr>
      <w:rFonts w:eastAsiaTheme="minorHAnsi" w:cstheme="minorBidi"/>
      <w:sz w:val="22"/>
      <w:szCs w:val="21"/>
      <w:lang w:eastAsia="en-US" w:bidi="ar-SA"/>
    </w:rPr>
  </w:style>
  <w:style w:type="paragraph" w:customStyle="1" w:styleId="VorformatierterText">
    <w:name w:val="Vorformatierter Text"/>
    <w:basedOn w:val="Standard"/>
    <w:rsid w:val="007E5AA3"/>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TabellenInhalt">
    <w:name w:val="Tabellen Inhalt"/>
    <w:basedOn w:val="Standard"/>
    <w:rsid w:val="007E5AA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1547">
      <w:bodyDiv w:val="1"/>
      <w:marLeft w:val="0"/>
      <w:marRight w:val="0"/>
      <w:marTop w:val="0"/>
      <w:marBottom w:val="0"/>
      <w:divBdr>
        <w:top w:val="none" w:sz="0" w:space="0" w:color="auto"/>
        <w:left w:val="none" w:sz="0" w:space="0" w:color="auto"/>
        <w:bottom w:val="none" w:sz="0" w:space="0" w:color="auto"/>
        <w:right w:val="none" w:sz="0" w:space="0" w:color="auto"/>
      </w:divBdr>
    </w:div>
    <w:div w:id="634682494">
      <w:bodyDiv w:val="1"/>
      <w:marLeft w:val="0"/>
      <w:marRight w:val="0"/>
      <w:marTop w:val="0"/>
      <w:marBottom w:val="0"/>
      <w:divBdr>
        <w:top w:val="none" w:sz="0" w:space="0" w:color="auto"/>
        <w:left w:val="none" w:sz="0" w:space="0" w:color="auto"/>
        <w:bottom w:val="none" w:sz="0" w:space="0" w:color="auto"/>
        <w:right w:val="none" w:sz="0" w:space="0" w:color="auto"/>
      </w:divBdr>
    </w:div>
    <w:div w:id="1061291406">
      <w:bodyDiv w:val="1"/>
      <w:marLeft w:val="0"/>
      <w:marRight w:val="0"/>
      <w:marTop w:val="0"/>
      <w:marBottom w:val="0"/>
      <w:divBdr>
        <w:top w:val="none" w:sz="0" w:space="0" w:color="auto"/>
        <w:left w:val="none" w:sz="0" w:space="0" w:color="auto"/>
        <w:bottom w:val="none" w:sz="0" w:space="0" w:color="auto"/>
        <w:right w:val="none" w:sz="0" w:space="0" w:color="auto"/>
      </w:divBdr>
    </w:div>
    <w:div w:id="19494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V\Desktop\IMEV%20Briefpapier%20Michaela%20Ra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6C9B6D-053E-441E-A44C-61B3EC1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IMEV Briefpapier Michaela Raab</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IMEV</dc:creator>
  <cp:keywords/>
  <cp:lastModifiedBy>Kassenwart IMeV</cp:lastModifiedBy>
  <cp:revision>10</cp:revision>
  <cp:lastPrinted>2019-06-20T16:18:00Z</cp:lastPrinted>
  <dcterms:created xsi:type="dcterms:W3CDTF">2018-06-28T06:53:00Z</dcterms:created>
  <dcterms:modified xsi:type="dcterms:W3CDTF">2019-06-20T16:18:00Z</dcterms:modified>
</cp:coreProperties>
</file>